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8" w:type="dxa"/>
        <w:tblBorders>
          <w:bottom w:val="single" w:sz="8" w:space="0" w:color="auto"/>
        </w:tblBorders>
        <w:tblLayout w:type="fixed"/>
        <w:tblCellMar>
          <w:left w:w="57" w:type="dxa"/>
          <w:right w:w="57" w:type="dxa"/>
        </w:tblCellMar>
        <w:tblLook w:val="0000" w:firstRow="0" w:lastRow="0" w:firstColumn="0" w:lastColumn="0" w:noHBand="0" w:noVBand="0"/>
      </w:tblPr>
      <w:tblGrid>
        <w:gridCol w:w="9438"/>
      </w:tblGrid>
      <w:tr w:rsidR="00723601" w:rsidTr="00715278">
        <w:tc>
          <w:tcPr>
            <w:tcW w:w="9438" w:type="dxa"/>
            <w:tcBorders>
              <w:bottom w:val="single" w:sz="8" w:space="0" w:color="auto"/>
            </w:tcBorders>
            <w:tcMar>
              <w:top w:w="57" w:type="dxa"/>
              <w:bottom w:w="113" w:type="dxa"/>
            </w:tcMar>
          </w:tcPr>
          <w:p w:rsidR="00E747B9" w:rsidRDefault="00715278" w:rsidP="00E747B9">
            <w:pPr>
              <w:pStyle w:val="TitelFett"/>
            </w:pPr>
            <w:bookmarkStart w:id="0" w:name="_GoBack"/>
            <w:bookmarkEnd w:id="0"/>
            <w:r>
              <w:t>Online-Dateienablage und Datenaustauschdienst Box.net</w:t>
            </w:r>
          </w:p>
          <w:p w:rsidR="00723601" w:rsidRDefault="0000668F" w:rsidP="00F732AE">
            <w:pPr>
              <w:pStyle w:val="Titel"/>
            </w:pPr>
            <w:r>
              <w:t>Stand</w:t>
            </w:r>
            <w:r w:rsidR="00E747B9">
              <w:t xml:space="preserve">: </w:t>
            </w:r>
            <w:r w:rsidR="00F732AE">
              <w:t xml:space="preserve">September </w:t>
            </w:r>
            <w:r w:rsidR="00715278">
              <w:t>2011</w:t>
            </w:r>
          </w:p>
        </w:tc>
      </w:tr>
      <w:tr w:rsidR="00FD197F" w:rsidTr="00715278">
        <w:tc>
          <w:tcPr>
            <w:tcW w:w="9438" w:type="dxa"/>
            <w:tcBorders>
              <w:top w:val="single" w:sz="8" w:space="0" w:color="auto"/>
              <w:bottom w:val="single" w:sz="8" w:space="0" w:color="auto"/>
            </w:tcBorders>
            <w:tcMar>
              <w:top w:w="57" w:type="dxa"/>
              <w:bottom w:w="85" w:type="dxa"/>
            </w:tcMar>
            <w:vAlign w:val="center"/>
          </w:tcPr>
          <w:p w:rsidR="00FD197F" w:rsidRPr="00FD197F" w:rsidRDefault="00A43921" w:rsidP="005A5EAA">
            <w:pPr>
              <w:pStyle w:val="TitelFett"/>
              <w:spacing w:line="240" w:lineRule="atLeast"/>
              <w:rPr>
                <w:b w:val="0"/>
                <w:sz w:val="20"/>
                <w:szCs w:val="20"/>
              </w:rPr>
            </w:pPr>
            <w:r>
              <w:rPr>
                <w:b w:val="0"/>
                <w:sz w:val="20"/>
                <w:szCs w:val="20"/>
              </w:rPr>
              <w:t>Jan Oesch</w:t>
            </w:r>
            <w:r w:rsidR="00FD197F" w:rsidRPr="00FD197F">
              <w:rPr>
                <w:b w:val="0"/>
                <w:sz w:val="20"/>
                <w:szCs w:val="20"/>
              </w:rPr>
              <w:t xml:space="preserve">, PHBern, </w:t>
            </w:r>
            <w:r>
              <w:rPr>
                <w:b w:val="0"/>
                <w:sz w:val="20"/>
                <w:szCs w:val="20"/>
              </w:rPr>
              <w:t xml:space="preserve">Institut Sekundarstufe II </w:t>
            </w:r>
          </w:p>
        </w:tc>
      </w:tr>
    </w:tbl>
    <w:p w:rsidR="00715278" w:rsidRDefault="00715278" w:rsidP="00715278"/>
    <w:p w:rsidR="00715278" w:rsidRDefault="00715278" w:rsidP="00715278"/>
    <w:p w:rsidR="00715278" w:rsidRDefault="00715278" w:rsidP="00715278">
      <w:r>
        <w:t xml:space="preserve">Der Datenaustauschdienst Box.net eignet sich besonders für den regelmässigen Austausch von Dateien zwischen mehreren Benutzern. Mit dem Gratis-Account „Personal“ können Sie beliebig viele Ordner freigeben, aber maximal 5 verschiedene Benutzer einladen. </w:t>
      </w:r>
      <w:r w:rsidR="00C3137E">
        <w:t>Es steht ein Speicherplatz von 5</w:t>
      </w:r>
      <w:r>
        <w:t xml:space="preserve"> GB zur Verfügung</w:t>
      </w:r>
      <w:r w:rsidR="00133A48">
        <w:t xml:space="preserve"> und die Dateien können bis zu </w:t>
      </w:r>
      <w:r w:rsidR="00F103FA">
        <w:t>2</w:t>
      </w:r>
      <w:r>
        <w:t>5 MB gross sein. Die bei Box.net gespeicherten Dateien können mit Notizen versehen und von anderen Benutzern kommentiert werden. Es können auch Links ausgetauscht oder Diskussionen eröffnet werden. Mit einem kostenlosen Account können ausserdem viele weitere Funktionen genutzt werden. Box.net ist ein Webdienst, bei dem Sie keine zusätzliche Software auf Ihrem Computer installieren müssen. Sie können somit von jedem Computer auf Ihre Dateien zugreifen. Die einzige Voraussetzung ist ein Browser und ein Internetanschluss.</w:t>
      </w:r>
    </w:p>
    <w:p w:rsidR="00715278" w:rsidRDefault="00715278" w:rsidP="00715278"/>
    <w:p w:rsidR="00715278" w:rsidRDefault="00715278" w:rsidP="00715278">
      <w:pPr>
        <w:pStyle w:val="berschrift1"/>
        <w:tabs>
          <w:tab w:val="clear" w:pos="567"/>
          <w:tab w:val="num" w:pos="425"/>
        </w:tabs>
        <w:spacing w:before="0" w:after="0" w:line="240" w:lineRule="atLeast"/>
        <w:ind w:left="425" w:hanging="425"/>
        <w:jc w:val="both"/>
      </w:pPr>
      <w:r>
        <w:t>Anmelden</w:t>
      </w:r>
    </w:p>
    <w:p w:rsidR="00715278" w:rsidRDefault="00715278" w:rsidP="00715278"/>
    <w:p w:rsidR="00715278" w:rsidRDefault="00715278" w:rsidP="00715278">
      <w:r>
        <w:t xml:space="preserve">Wenn Sie noch kein Benutzerkonto bei Box.net haben, können Sie sich </w:t>
      </w:r>
      <w:r w:rsidR="00C808DC">
        <w:t xml:space="preserve">auf </w:t>
      </w:r>
      <w:hyperlink r:id="rId9" w:history="1">
        <w:r w:rsidR="00C808DC" w:rsidRPr="007D1247">
          <w:rPr>
            <w:rStyle w:val="Hyperlink"/>
          </w:rPr>
          <w:t>www.box.net</w:t>
        </w:r>
      </w:hyperlink>
      <w:r w:rsidR="00C808DC">
        <w:t xml:space="preserve"> </w:t>
      </w:r>
      <w:r>
        <w:t xml:space="preserve">über die Schaltfläche „Sign Up“ registrieren (1). </w:t>
      </w:r>
    </w:p>
    <w:p w:rsidR="00715278" w:rsidRPr="00DB4278" w:rsidRDefault="00715278" w:rsidP="00715278"/>
    <w:p w:rsidR="00715278" w:rsidRDefault="00715278" w:rsidP="00715278"/>
    <w:p w:rsidR="00715278" w:rsidRDefault="005F2EB4" w:rsidP="00715278">
      <w:r>
        <w:rPr>
          <w:noProof/>
          <w:lang w:eastAsia="de-CH"/>
        </w:rPr>
        <mc:AlternateContent>
          <mc:Choice Requires="wps">
            <w:drawing>
              <wp:anchor distT="0" distB="0" distL="114300" distR="114300" simplePos="0" relativeHeight="251657216" behindDoc="0" locked="0" layoutInCell="1" allowOverlap="1">
                <wp:simplePos x="0" y="0"/>
                <wp:positionH relativeFrom="column">
                  <wp:posOffset>5077460</wp:posOffset>
                </wp:positionH>
                <wp:positionV relativeFrom="paragraph">
                  <wp:posOffset>3810</wp:posOffset>
                </wp:positionV>
                <wp:extent cx="895350" cy="533400"/>
                <wp:effectExtent l="0" t="0" r="19050" b="1905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533400"/>
                        </a:xfrm>
                        <a:prstGeom prst="rect">
                          <a:avLst/>
                        </a:prstGeom>
                        <a:solidFill>
                          <a:srgbClr val="FFFFFF">
                            <a:alpha val="25000"/>
                          </a:srgbClr>
                        </a:solidFill>
                        <a:ln w="12700">
                          <a:solidFill>
                            <a:srgbClr val="FF0000"/>
                          </a:solidFill>
                          <a:miter lim="800000"/>
                          <a:headEnd/>
                          <a:tailEnd/>
                        </a:ln>
                      </wps:spPr>
                      <wps:txbx>
                        <w:txbxContent>
                          <w:p w:rsidR="00715278" w:rsidRDefault="00715278" w:rsidP="00715278">
                            <w:pPr>
                              <w:rPr>
                                <w:b/>
                                <w:color w:val="FF0000"/>
                                <w:sz w:val="32"/>
                                <w:szCs w:val="32"/>
                              </w:rPr>
                            </w:pPr>
                          </w:p>
                          <w:p w:rsidR="00715278" w:rsidRPr="00F8197F" w:rsidRDefault="00715278" w:rsidP="00715278">
                            <w:pPr>
                              <w:rPr>
                                <w:b/>
                                <w:color w:val="FF0000"/>
                                <w:sz w:val="32"/>
                                <w:szCs w:val="32"/>
                              </w:rPr>
                            </w:pPr>
                            <w:r w:rsidRPr="00F8197F">
                              <w:rPr>
                                <w:b/>
                                <w:color w:val="FF0000"/>
                                <w:sz w:val="32"/>
                                <w:szCs w:val="32"/>
                              </w:rPr>
                              <w:sym w:font="Wingdings" w:char="F081"/>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399.8pt;margin-top:.3pt;width:70.5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" strokecolor="red" strokeweight="1pt">
                <v:fill opacity="16448f"/>
                <v:textbox>
                  <w:txbxContent>
                    <w:p w:rsidR="00715278" w:rsidRDefault="00715278" w:rsidP="00715278">
                      <w:pPr>
                        <w:rPr>
                          <w:b/>
                          <w:color w:val="FF0000"/>
                          <w:sz w:val="32"/>
                          <w:szCs w:val="32"/>
                        </w:rPr>
                      </w:pPr>
                    </w:p>
                    <w:p w:rsidR="00715278" w:rsidRPr="00F8197F" w:rsidRDefault="00715278" w:rsidP="00715278">
                      <w:pPr>
                        <w:rPr>
                          <w:b/>
                          <w:color w:val="FF0000"/>
                          <w:sz w:val="32"/>
                          <w:szCs w:val="32"/>
                        </w:rPr>
                      </w:pPr>
                      <w:r w:rsidRPr="00F8197F">
                        <w:rPr>
                          <w:b/>
                          <w:color w:val="FF0000"/>
                          <w:sz w:val="32"/>
                          <w:szCs w:val="32"/>
                        </w:rPr>
                        <w:sym w:font="Wingdings" w:char="F081"/>
                      </w:r>
                    </w:p>
                  </w:txbxContent>
                </v:textbox>
              </v:shape>
            </w:pict>
          </mc:Fallback>
        </mc:AlternateContent>
      </w:r>
      <w:r w:rsidR="00B03514">
        <w:rPr>
          <w:noProof/>
          <w:lang w:eastAsia="de-CH"/>
        </w:rPr>
        <w:drawing>
          <wp:inline distT="0" distB="0" distL="0" distR="0">
            <wp:extent cx="5904230" cy="2699385"/>
            <wp:effectExtent l="0" t="0" r="127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netsign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04230" cy="2699385"/>
                    </a:xfrm>
                    <a:prstGeom prst="rect">
                      <a:avLst/>
                    </a:prstGeom>
                  </pic:spPr>
                </pic:pic>
              </a:graphicData>
            </a:graphic>
          </wp:inline>
        </w:drawing>
      </w:r>
    </w:p>
    <w:p w:rsidR="00715278" w:rsidRDefault="00715278" w:rsidP="00715278"/>
    <w:p w:rsidR="00723601" w:rsidRDefault="00723601" w:rsidP="00715278"/>
    <w:p w:rsidR="00B03514" w:rsidRDefault="00B03514" w:rsidP="00715278"/>
    <w:p w:rsidR="00B03514" w:rsidRDefault="00B03514" w:rsidP="00715278"/>
    <w:p w:rsidR="00B03514" w:rsidRDefault="00B03514" w:rsidP="00715278"/>
    <w:p w:rsidR="00B03514" w:rsidRDefault="00B03514" w:rsidP="00715278"/>
    <w:p w:rsidR="00B03514" w:rsidRDefault="00B03514" w:rsidP="00715278"/>
    <w:p w:rsidR="00B03514" w:rsidRDefault="00B03514" w:rsidP="00715278"/>
    <w:p w:rsidR="00B03514" w:rsidRDefault="00B03514">
      <w:pPr>
        <w:spacing w:line="240" w:lineRule="auto"/>
      </w:pPr>
      <w:r>
        <w:br w:type="page"/>
      </w:r>
    </w:p>
    <w:p w:rsidR="00715278" w:rsidRDefault="00715278" w:rsidP="00715278">
      <w:r>
        <w:lastRenderedPageBreak/>
        <w:t>Als nächstes wählen Sie unter „Select a Box.net plan“ die kostenlose Option „Personal“ (1). Im zweiten Schritt „Setup your account“ müssen Sie einen Namen, Ihre E-Mail-Adresse und eine Telefonnummer eingeben (2). Bei der Telefonnummer reicht es aus, wenn Sie ein Zeichen, z.B. „0“ eingeben. Das Passwort, welches Sie für Ihr neues Box.net-Account wählen, muss nicht mit dem Passwort der E-Mail-Adresse übereinstimmen. Alle Angaben können zu einem späteren Zeitpunkt geändert werden.</w:t>
      </w:r>
    </w:p>
    <w:p w:rsidR="00715278" w:rsidRDefault="00715278" w:rsidP="00715278"/>
    <w:p w:rsidR="00715278" w:rsidRDefault="00715278" w:rsidP="00715278"/>
    <w:p w:rsidR="00715278" w:rsidRDefault="005F2EB4" w:rsidP="00715278">
      <w:r>
        <w:rPr>
          <w:noProof/>
          <w:lang w:eastAsia="de-CH"/>
        </w:rPr>
        <mc:AlternateContent>
          <mc:Choice Requires="wps">
            <w:drawing>
              <wp:anchor distT="0" distB="0" distL="114300" distR="114300" simplePos="0" relativeHeight="251661312" behindDoc="0" locked="0" layoutInCell="1" allowOverlap="1">
                <wp:simplePos x="0" y="0"/>
                <wp:positionH relativeFrom="column">
                  <wp:posOffset>3723640</wp:posOffset>
                </wp:positionH>
                <wp:positionV relativeFrom="paragraph">
                  <wp:posOffset>1334770</wp:posOffset>
                </wp:positionV>
                <wp:extent cx="2028825" cy="2416175"/>
                <wp:effectExtent l="0" t="0" r="28575" b="2222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416175"/>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alpha val="25000"/>
                                </a:srgbClr>
                              </a:solidFill>
                            </a14:hiddenFill>
                          </a:ext>
                        </a:extLst>
                      </wps:spPr>
                      <wps:txbx>
                        <w:txbxContent>
                          <w:p w:rsidR="00715278" w:rsidRPr="00F8197F" w:rsidRDefault="00715278" w:rsidP="00715278">
                            <w:pPr>
                              <w:rPr>
                                <w:b/>
                                <w:color w:val="FF0000"/>
                                <w:sz w:val="32"/>
                                <w:szCs w:val="32"/>
                              </w:rPr>
                            </w:pPr>
                            <w:r w:rsidRPr="00F8197F">
                              <w:rPr>
                                <w:b/>
                                <w:color w:val="FF0000"/>
                                <w:sz w:val="32"/>
                                <w:szCs w:val="32"/>
                              </w:rPr>
                              <w:sym w:font="Wingdings" w:char="F08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8" o:spid="_x0000_s1027" type="#_x0000_t202" style="position:absolute;margin-left:293.2pt;margin-top:105.1pt;width:159.75pt;height:19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" filled="f" strokecolor="red" strokeweight="1pt">
                <v:fill opacity="16448f"/>
                <v:textbox>
                  <w:txbxContent>
                    <w:p w:rsidR="00715278" w:rsidRPr="00F8197F" w:rsidRDefault="00715278" w:rsidP="00715278">
                      <w:pPr>
                        <w:rPr>
                          <w:b/>
                          <w:color w:val="FF0000"/>
                          <w:sz w:val="32"/>
                          <w:szCs w:val="32"/>
                        </w:rPr>
                      </w:pPr>
                      <w:r w:rsidRPr="00F8197F">
                        <w:rPr>
                          <w:b/>
                          <w:color w:val="FF0000"/>
                          <w:sz w:val="32"/>
                          <w:szCs w:val="32"/>
                        </w:rPr>
                        <w:sym w:font="Wingdings" w:char="F082"/>
                      </w:r>
                    </w:p>
                  </w:txbxContent>
                </v:textbox>
              </v:shape>
            </w:pict>
          </mc:Fallback>
        </mc:AlternateContent>
      </w:r>
      <w:r>
        <w:rPr>
          <w:noProof/>
          <w:lang w:eastAsia="de-CH"/>
        </w:rPr>
        <mc:AlternateContent>
          <mc:Choice Requires="wps">
            <w:drawing>
              <wp:anchor distT="0" distB="0" distL="114300" distR="114300" simplePos="0" relativeHeight="251660288" behindDoc="0" locked="0" layoutInCell="1" allowOverlap="1">
                <wp:simplePos x="0" y="0"/>
                <wp:positionH relativeFrom="column">
                  <wp:posOffset>222250</wp:posOffset>
                </wp:positionH>
                <wp:positionV relativeFrom="paragraph">
                  <wp:posOffset>1390015</wp:posOffset>
                </wp:positionV>
                <wp:extent cx="1607185" cy="657860"/>
                <wp:effectExtent l="0" t="0" r="12065" b="2794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657860"/>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alpha val="25000"/>
                                </a:srgbClr>
                              </a:solidFill>
                            </a14:hiddenFill>
                          </a:ext>
                        </a:extLst>
                      </wps:spPr>
                      <wps:txbx>
                        <w:txbxContent>
                          <w:p w:rsidR="00715278" w:rsidRPr="00F8197F" w:rsidRDefault="00715278" w:rsidP="00715278">
                            <w:pPr>
                              <w:ind w:left="708" w:firstLine="708"/>
                              <w:rPr>
                                <w:b/>
                                <w:color w:val="FF0000"/>
                                <w:sz w:val="32"/>
                                <w:szCs w:val="32"/>
                              </w:rPr>
                            </w:pPr>
                            <w:r w:rsidRPr="00F8197F">
                              <w:rPr>
                                <w:b/>
                                <w:color w:val="FF0000"/>
                                <w:sz w:val="32"/>
                                <w:szCs w:val="32"/>
                              </w:rPr>
                              <w:sym w:font="Wingdings" w:char="F081"/>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7" o:spid="_x0000_s1028" type="#_x0000_t202" style="position:absolute;margin-left:17.5pt;margin-top:109.45pt;width:126.55pt;height:5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" filled="f" strokecolor="red" strokeweight="1pt">
                <v:fill opacity="16448f"/>
                <v:textbox>
                  <w:txbxContent>
                    <w:p w:rsidR="00715278" w:rsidRPr="00F8197F" w:rsidRDefault="00715278" w:rsidP="00715278">
                      <w:pPr>
                        <w:ind w:left="708" w:firstLine="708"/>
                        <w:rPr>
                          <w:b/>
                          <w:color w:val="FF0000"/>
                          <w:sz w:val="32"/>
                          <w:szCs w:val="32"/>
                        </w:rPr>
                      </w:pPr>
                      <w:r w:rsidRPr="00F8197F">
                        <w:rPr>
                          <w:b/>
                          <w:color w:val="FF0000"/>
                          <w:sz w:val="32"/>
                          <w:szCs w:val="32"/>
                        </w:rPr>
                        <w:sym w:font="Wingdings" w:char="F081"/>
                      </w:r>
                    </w:p>
                  </w:txbxContent>
                </v:textbox>
              </v:shape>
            </w:pict>
          </mc:Fallback>
        </mc:AlternateContent>
      </w:r>
      <w:r w:rsidR="00B03514">
        <w:rPr>
          <w:noProof/>
          <w:lang w:eastAsia="de-CH"/>
        </w:rPr>
        <w:drawing>
          <wp:inline distT="0" distB="0" distL="0" distR="0">
            <wp:extent cx="5904230" cy="3752850"/>
            <wp:effectExtent l="0" t="0" r="127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netlog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04230" cy="3752850"/>
                    </a:xfrm>
                    <a:prstGeom prst="rect">
                      <a:avLst/>
                    </a:prstGeom>
                  </pic:spPr>
                </pic:pic>
              </a:graphicData>
            </a:graphic>
          </wp:inline>
        </w:drawing>
      </w:r>
    </w:p>
    <w:p w:rsidR="00715278" w:rsidRDefault="00715278" w:rsidP="00715278"/>
    <w:p w:rsidR="004E0910" w:rsidRDefault="004E0910" w:rsidP="00715278">
      <w:r>
        <w:t>Nachdem Sie auf „Continue“ ge</w:t>
      </w:r>
      <w:r w:rsidR="0085326E">
        <w:t>k</w:t>
      </w:r>
      <w:r>
        <w:t>lickt haben, erhalten Sie folgendes Bestätigungsmail.</w:t>
      </w:r>
    </w:p>
    <w:p w:rsidR="004E0910" w:rsidRDefault="004E0910" w:rsidP="00715278"/>
    <w:p w:rsidR="004E0910" w:rsidRDefault="005F2EB4" w:rsidP="00715278">
      <w:r>
        <w:rPr>
          <w:noProof/>
          <w:lang w:eastAsia="de-CH"/>
        </w:rPr>
        <mc:AlternateContent>
          <mc:Choice Requires="wps">
            <w:drawing>
              <wp:anchor distT="0" distB="0" distL="114300" distR="114300" simplePos="0" relativeHeight="251684864" behindDoc="0" locked="0" layoutInCell="1" allowOverlap="1">
                <wp:simplePos x="0" y="0"/>
                <wp:positionH relativeFrom="column">
                  <wp:posOffset>563245</wp:posOffset>
                </wp:positionH>
                <wp:positionV relativeFrom="paragraph">
                  <wp:posOffset>586105</wp:posOffset>
                </wp:positionV>
                <wp:extent cx="2557145" cy="286385"/>
                <wp:effectExtent l="0" t="0" r="14605" b="18415"/>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286385"/>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alpha val="25000"/>
                                </a:srgbClr>
                              </a:solidFill>
                            </a14:hiddenFill>
                          </a:ext>
                        </a:extLst>
                      </wps:spPr>
                      <wps:txbx>
                        <w:txbxContent>
                          <w:p w:rsidR="00A11B9E" w:rsidRDefault="00562B12">
                            <w:pPr>
                              <w:ind w:left="2832" w:firstLine="708"/>
                              <w:rPr>
                                <w:b/>
                                <w:color w:val="FF0000"/>
                                <w:sz w:val="32"/>
                                <w:szCs w:val="32"/>
                              </w:rPr>
                            </w:pPr>
                            <w:r w:rsidRPr="00F8197F">
                              <w:rPr>
                                <w:b/>
                                <w:color w:val="FF0000"/>
                                <w:sz w:val="32"/>
                                <w:szCs w:val="32"/>
                              </w:rPr>
                              <w:sym w:font="Wingdings" w:char="F081"/>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6" o:spid="_x0000_s1029" type="#_x0000_t202" style="position:absolute;margin-left:44.35pt;margin-top:46.15pt;width:201.35pt;height:2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" filled="f" strokecolor="red" strokeweight="1pt">
                <v:fill opacity="16448f"/>
                <v:textbox>
                  <w:txbxContent>
                    <w:p w:rsidR="00A11B9E" w:rsidRDefault="00562B12">
                      <w:pPr>
                        <w:ind w:left="2832" w:firstLine="708"/>
                        <w:rPr>
                          <w:b/>
                          <w:color w:val="FF0000"/>
                          <w:sz w:val="32"/>
                          <w:szCs w:val="32"/>
                        </w:rPr>
                      </w:pPr>
                      <w:r w:rsidRPr="00F8197F">
                        <w:rPr>
                          <w:b/>
                          <w:color w:val="FF0000"/>
                          <w:sz w:val="32"/>
                          <w:szCs w:val="32"/>
                        </w:rPr>
                        <w:sym w:font="Wingdings" w:char="F081"/>
                      </w:r>
                    </w:p>
                  </w:txbxContent>
                </v:textbox>
              </v:shape>
            </w:pict>
          </mc:Fallback>
        </mc:AlternateContent>
      </w:r>
      <w:r w:rsidR="003B77CA">
        <w:rPr>
          <w:noProof/>
          <w:lang w:eastAsia="de-CH"/>
        </w:rPr>
        <w:drawing>
          <wp:inline distT="0" distB="0" distL="0" distR="0">
            <wp:extent cx="5782826" cy="1289288"/>
            <wp:effectExtent l="0" t="0" r="8890" b="635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netmai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83632" cy="1289468"/>
                    </a:xfrm>
                    <a:prstGeom prst="rect">
                      <a:avLst/>
                    </a:prstGeom>
                  </pic:spPr>
                </pic:pic>
              </a:graphicData>
            </a:graphic>
          </wp:inline>
        </w:drawing>
      </w:r>
    </w:p>
    <w:p w:rsidR="004E0910" w:rsidRDefault="004E0910" w:rsidP="00715278"/>
    <w:p w:rsidR="00562B12" w:rsidRDefault="004E0910" w:rsidP="00715278">
      <w:r>
        <w:t>Wenn Sie nun auf den Link (1) klicken, öf</w:t>
      </w:r>
      <w:r w:rsidR="00562B12">
        <w:t xml:space="preserve">fnet sich </w:t>
      </w:r>
      <w:r w:rsidR="00AC46BF">
        <w:t xml:space="preserve">in </w:t>
      </w:r>
      <w:r w:rsidR="00562B12">
        <w:t>Ihr</w:t>
      </w:r>
      <w:r w:rsidR="00AC46BF">
        <w:t>em</w:t>
      </w:r>
      <w:r w:rsidR="00562B12">
        <w:t xml:space="preserve"> Browser di</w:t>
      </w:r>
      <w:r w:rsidR="00AC46BF">
        <w:t>e unten abgebildete Webseite, bei welcher</w:t>
      </w:r>
      <w:r w:rsidR="00562B12">
        <w:t xml:space="preserve"> Sie mit einem Klick auf „Login and get started“ (2) direkt in Ihr Box.net Account gelangen.</w:t>
      </w:r>
    </w:p>
    <w:p w:rsidR="00562B12" w:rsidRDefault="00562B12" w:rsidP="00715278"/>
    <w:p w:rsidR="004E0910" w:rsidRDefault="005F2EB4" w:rsidP="00715278">
      <w:r>
        <w:rPr>
          <w:noProof/>
          <w:lang w:eastAsia="de-CH"/>
        </w:rPr>
        <mc:AlternateContent>
          <mc:Choice Requires="wps">
            <w:drawing>
              <wp:anchor distT="0" distB="0" distL="114300" distR="114300" simplePos="0" relativeHeight="251686912" behindDoc="0" locked="0" layoutInCell="1" allowOverlap="1">
                <wp:simplePos x="0" y="0"/>
                <wp:positionH relativeFrom="column">
                  <wp:posOffset>96520</wp:posOffset>
                </wp:positionH>
                <wp:positionV relativeFrom="paragraph">
                  <wp:posOffset>1122045</wp:posOffset>
                </wp:positionV>
                <wp:extent cx="1470660" cy="311785"/>
                <wp:effectExtent l="0" t="0" r="15240" b="12065"/>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311785"/>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alpha val="25000"/>
                                </a:srgbClr>
                              </a:solidFill>
                            </a14:hiddenFill>
                          </a:ext>
                        </a:extLst>
                      </wps:spPr>
                      <wps:txbx>
                        <w:txbxContent>
                          <w:p w:rsidR="00A11B9E" w:rsidRDefault="0085326E">
                            <w:pPr>
                              <w:ind w:left="1416"/>
                              <w:rPr>
                                <w:b/>
                                <w:color w:val="FF0000"/>
                                <w:sz w:val="32"/>
                                <w:szCs w:val="32"/>
                              </w:rPr>
                            </w:pPr>
                            <w:r>
                              <w:rPr>
                                <w:b/>
                                <w:color w:val="FF0000"/>
                                <w:sz w:val="32"/>
                                <w:szCs w:val="32"/>
                              </w:rPr>
                              <w:t xml:space="preserve">   </w:t>
                            </w:r>
                            <w:r w:rsidRPr="00F8197F">
                              <w:rPr>
                                <w:b/>
                                <w:color w:val="FF0000"/>
                                <w:sz w:val="32"/>
                                <w:szCs w:val="32"/>
                              </w:rPr>
                              <w:sym w:font="Wingdings" w:char="F08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1" o:spid="_x0000_s1030" type="#_x0000_t202" style="position:absolute;margin-left:7.6pt;margin-top:88.35pt;width:115.8pt;height:24.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" filled="f" strokecolor="red" strokeweight="1pt">
                <v:fill opacity="16448f"/>
                <v:textbox>
                  <w:txbxContent>
                    <w:p w:rsidR="00A11B9E" w:rsidRDefault="0085326E">
                      <w:pPr>
                        <w:ind w:left="1416"/>
                        <w:rPr>
                          <w:b/>
                          <w:color w:val="FF0000"/>
                          <w:sz w:val="32"/>
                          <w:szCs w:val="32"/>
                        </w:rPr>
                      </w:pPr>
                      <w:r>
                        <w:rPr>
                          <w:b/>
                          <w:color w:val="FF0000"/>
                          <w:sz w:val="32"/>
                          <w:szCs w:val="32"/>
                        </w:rPr>
                        <w:t xml:space="preserve">   </w:t>
                      </w:r>
                      <w:r w:rsidRPr="00F8197F">
                        <w:rPr>
                          <w:b/>
                          <w:color w:val="FF0000"/>
                          <w:sz w:val="32"/>
                          <w:szCs w:val="32"/>
                        </w:rPr>
                        <w:sym w:font="Wingdings" w:char="F082"/>
                      </w:r>
                    </w:p>
                  </w:txbxContent>
                </v:textbox>
              </v:shape>
            </w:pict>
          </mc:Fallback>
        </mc:AlternateContent>
      </w:r>
      <w:r w:rsidR="003B77CA">
        <w:rPr>
          <w:noProof/>
          <w:lang w:eastAsia="de-CH"/>
        </w:rPr>
        <w:drawing>
          <wp:inline distT="0" distB="0" distL="0" distR="0">
            <wp:extent cx="4245429" cy="1554253"/>
            <wp:effectExtent l="0" t="0" r="3175" b="825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netaftermai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46021" cy="1554470"/>
                    </a:xfrm>
                    <a:prstGeom prst="rect">
                      <a:avLst/>
                    </a:prstGeom>
                  </pic:spPr>
                </pic:pic>
              </a:graphicData>
            </a:graphic>
          </wp:inline>
        </w:drawing>
      </w:r>
      <w:r w:rsidR="00562B12">
        <w:t xml:space="preserve"> </w:t>
      </w:r>
    </w:p>
    <w:p w:rsidR="006D6210" w:rsidRDefault="006D6210" w:rsidP="00715278"/>
    <w:p w:rsidR="00715278" w:rsidRDefault="0085326E" w:rsidP="00715278">
      <w:r>
        <w:t xml:space="preserve">Da Sie sich zum ersten Mal eingeloggt haben, </w:t>
      </w:r>
      <w:r w:rsidR="006D6210">
        <w:t xml:space="preserve">sieht </w:t>
      </w:r>
      <w:r>
        <w:t>Ihr Account wie folgt aus:</w:t>
      </w:r>
    </w:p>
    <w:p w:rsidR="0085326E" w:rsidRDefault="0085326E" w:rsidP="00715278"/>
    <w:p w:rsidR="0085326E" w:rsidRDefault="005F2EB4" w:rsidP="00715278">
      <w:r>
        <w:rPr>
          <w:noProof/>
          <w:lang w:eastAsia="de-CH"/>
        </w:rPr>
        <w:lastRenderedPageBreak/>
        <mc:AlternateContent>
          <mc:Choice Requires="wps">
            <w:drawing>
              <wp:anchor distT="0" distB="0" distL="114300" distR="114300" simplePos="0" relativeHeight="251688960" behindDoc="0" locked="0" layoutInCell="1" allowOverlap="1">
                <wp:simplePos x="0" y="0"/>
                <wp:positionH relativeFrom="column">
                  <wp:posOffset>1447800</wp:posOffset>
                </wp:positionH>
                <wp:positionV relativeFrom="paragraph">
                  <wp:posOffset>1355090</wp:posOffset>
                </wp:positionV>
                <wp:extent cx="939800" cy="285750"/>
                <wp:effectExtent l="0" t="0" r="12700" b="19050"/>
                <wp:wrapNone/>
                <wp:docPr id="73" name="Textfeld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85750"/>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alpha val="25000"/>
                                </a:srgbClr>
                              </a:solidFill>
                            </a14:hiddenFill>
                          </a:ext>
                        </a:extLst>
                      </wps:spPr>
                      <wps:txbx>
                        <w:txbxContent>
                          <w:p w:rsidR="00A11B9E" w:rsidRDefault="0085326E">
                            <w:pPr>
                              <w:ind w:firstLine="708"/>
                              <w:rPr>
                                <w:b/>
                                <w:color w:val="FF0000"/>
                                <w:sz w:val="32"/>
                                <w:szCs w:val="32"/>
                              </w:rPr>
                            </w:pPr>
                            <w:r>
                              <w:rPr>
                                <w:b/>
                                <w:color w:val="FF0000"/>
                                <w:sz w:val="32"/>
                                <w:szCs w:val="32"/>
                              </w:rPr>
                              <w:t xml:space="preserve"> </w:t>
                            </w:r>
                            <w:r w:rsidRPr="00F8197F">
                              <w:rPr>
                                <w:b/>
                                <w:color w:val="FF0000"/>
                                <w:sz w:val="32"/>
                                <w:szCs w:val="32"/>
                              </w:rPr>
                              <w:sym w:font="Wingdings" w:char="F081"/>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73" o:spid="_x0000_s1031" type="#_x0000_t202" style="position:absolute;margin-left:114pt;margin-top:106.7pt;width:74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" filled="f" strokecolor="red" strokeweight="1pt">
                <v:fill opacity="16448f"/>
                <v:textbox>
                  <w:txbxContent>
                    <w:p w:rsidR="00A11B9E" w:rsidRDefault="0085326E">
                      <w:pPr>
                        <w:ind w:firstLine="708"/>
                        <w:rPr>
                          <w:b/>
                          <w:color w:val="FF0000"/>
                          <w:sz w:val="32"/>
                          <w:szCs w:val="32"/>
                        </w:rPr>
                      </w:pPr>
                      <w:r>
                        <w:rPr>
                          <w:b/>
                          <w:color w:val="FF0000"/>
                          <w:sz w:val="32"/>
                          <w:szCs w:val="32"/>
                        </w:rPr>
                        <w:t xml:space="preserve"> </w:t>
                      </w:r>
                      <w:r w:rsidRPr="00F8197F">
                        <w:rPr>
                          <w:b/>
                          <w:color w:val="FF0000"/>
                          <w:sz w:val="32"/>
                          <w:szCs w:val="32"/>
                        </w:rPr>
                        <w:sym w:font="Wingdings" w:char="F081"/>
                      </w:r>
                    </w:p>
                  </w:txbxContent>
                </v:textbox>
              </v:shape>
            </w:pict>
          </mc:Fallback>
        </mc:AlternateContent>
      </w:r>
      <w:r w:rsidR="003B77CA">
        <w:rPr>
          <w:noProof/>
          <w:lang w:eastAsia="de-CH"/>
        </w:rPr>
        <w:drawing>
          <wp:inline distT="0" distB="0" distL="0" distR="0">
            <wp:extent cx="3539645" cy="2085033"/>
            <wp:effectExtent l="0" t="0" r="381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net_first_logi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40138" cy="2085324"/>
                    </a:xfrm>
                    <a:prstGeom prst="rect">
                      <a:avLst/>
                    </a:prstGeom>
                  </pic:spPr>
                </pic:pic>
              </a:graphicData>
            </a:graphic>
          </wp:inline>
        </w:drawing>
      </w:r>
    </w:p>
    <w:p w:rsidR="0085326E" w:rsidRDefault="0085326E" w:rsidP="00715278"/>
    <w:p w:rsidR="0085326E" w:rsidRDefault="0085326E" w:rsidP="00715278">
      <w:r>
        <w:t>Klicken Sie auf „Create a Folder“</w:t>
      </w:r>
      <w:r w:rsidR="00AC46BF">
        <w:t xml:space="preserve"> (1)</w:t>
      </w:r>
      <w:r>
        <w:t>, um Ihren ersten Ordner in Box.net zu erstellen.</w:t>
      </w:r>
    </w:p>
    <w:p w:rsidR="00715278" w:rsidRDefault="00715278" w:rsidP="00715278"/>
    <w:p w:rsidR="00715278" w:rsidRDefault="00715278" w:rsidP="00715278"/>
    <w:p w:rsidR="00715278" w:rsidRDefault="00715278" w:rsidP="00715278">
      <w:pPr>
        <w:pStyle w:val="berschrift1"/>
        <w:tabs>
          <w:tab w:val="clear" w:pos="567"/>
          <w:tab w:val="num" w:pos="425"/>
        </w:tabs>
        <w:spacing w:before="0" w:after="0" w:line="240" w:lineRule="atLeast"/>
        <w:ind w:left="425" w:hanging="425"/>
        <w:jc w:val="both"/>
      </w:pPr>
      <w:r>
        <w:t>Ordner erstellen und freigeben</w:t>
      </w:r>
    </w:p>
    <w:p w:rsidR="00715278" w:rsidRDefault="00715278" w:rsidP="00715278"/>
    <w:p w:rsidR="00715278" w:rsidRDefault="00715278" w:rsidP="00715278">
      <w:pPr>
        <w:rPr>
          <w:i/>
        </w:rPr>
      </w:pPr>
      <w:r>
        <w:t xml:space="preserve">Unter „Folder Name“ (1) geben Sie die Bezeichnung </w:t>
      </w:r>
      <w:r w:rsidR="00A24BD6">
        <w:t xml:space="preserve">für den </w:t>
      </w:r>
      <w:r w:rsidR="007645A4">
        <w:t xml:space="preserve">neuen </w:t>
      </w:r>
      <w:r w:rsidR="00A24BD6">
        <w:t xml:space="preserve">Ordner ein, z.B. </w:t>
      </w:r>
      <w:r w:rsidR="00DA59CB">
        <w:t xml:space="preserve">den Namen eines Projekts oder </w:t>
      </w:r>
      <w:r w:rsidR="009C1E92">
        <w:t xml:space="preserve">Ihr </w:t>
      </w:r>
      <w:r>
        <w:t xml:space="preserve">nachname_vorname. </w:t>
      </w:r>
      <w:r w:rsidR="007645A4">
        <w:t xml:space="preserve">Den Ordner können Sie nun mit anderen Benutzern teilen bzw. an andere Benutzer freigeben. </w:t>
      </w:r>
      <w:r w:rsidR="00F520E5">
        <w:t>Sie können dies gleich ausprobieren und in</w:t>
      </w:r>
      <w:r>
        <w:t xml:space="preserve"> das Eingabefeld unter „Invite people to upload or download files“ (2) die E-Mail-Adresse</w:t>
      </w:r>
      <w:r w:rsidR="005D68E4">
        <w:t xml:space="preserve"> </w:t>
      </w:r>
      <w:r w:rsidR="00F520E5">
        <w:t xml:space="preserve">einer </w:t>
      </w:r>
      <w:r w:rsidR="005D68E4">
        <w:t xml:space="preserve">Kollegin bzw. </w:t>
      </w:r>
      <w:r w:rsidR="00F520E5">
        <w:t xml:space="preserve">eines </w:t>
      </w:r>
      <w:r w:rsidR="005D68E4">
        <w:t>Kollegen ein</w:t>
      </w:r>
      <w:r w:rsidR="00F520E5">
        <w:t>geben</w:t>
      </w:r>
      <w:r w:rsidR="00C808DC">
        <w:t>.</w:t>
      </w:r>
      <w:r w:rsidR="00A24BD6">
        <w:t xml:space="preserve">In der Drop-Down-Liste „Select acces type“ </w:t>
      </w:r>
      <w:r w:rsidR="00C808DC">
        <w:t xml:space="preserve">(3) </w:t>
      </w:r>
      <w:r w:rsidR="00A24BD6">
        <w:t xml:space="preserve">können Sie auswählen, ob </w:t>
      </w:r>
      <w:r w:rsidR="00042948">
        <w:t>die von Ihnen eingeladene Person</w:t>
      </w:r>
      <w:r w:rsidR="00A24BD6">
        <w:t xml:space="preserve"> die Dateien in Ihrem Ordner </w:t>
      </w:r>
      <w:r w:rsidR="00042948">
        <w:t xml:space="preserve">nur </w:t>
      </w:r>
      <w:r w:rsidR="00A24BD6">
        <w:t>anschauen</w:t>
      </w:r>
      <w:r w:rsidR="00042948">
        <w:t xml:space="preserve"> (Viewer) oder auch </w:t>
      </w:r>
      <w:r w:rsidR="00A24BD6">
        <w:t>bearbeiten darf (</w:t>
      </w:r>
      <w:r w:rsidR="00042948">
        <w:t xml:space="preserve">Editor). </w:t>
      </w:r>
      <w:r>
        <w:t xml:space="preserve">Anschliessend </w:t>
      </w:r>
      <w:r w:rsidR="00C3137E">
        <w:t>klicken Sie auf „Create Folder“.</w:t>
      </w:r>
    </w:p>
    <w:p w:rsidR="00B20704" w:rsidRPr="00950812" w:rsidRDefault="00B20704" w:rsidP="00715278"/>
    <w:p w:rsidR="00715278" w:rsidRDefault="005F2EB4" w:rsidP="00715278">
      <w:r>
        <w:rPr>
          <w:noProof/>
          <w:lang w:eastAsia="de-CH"/>
        </w:rPr>
        <mc:AlternateContent>
          <mc:Choice Requires="wps">
            <w:drawing>
              <wp:anchor distT="0" distB="0" distL="114300" distR="114300" simplePos="0" relativeHeight="251692032" behindDoc="0" locked="0" layoutInCell="1" allowOverlap="1">
                <wp:simplePos x="0" y="0"/>
                <wp:positionH relativeFrom="column">
                  <wp:posOffset>116205</wp:posOffset>
                </wp:positionH>
                <wp:positionV relativeFrom="paragraph">
                  <wp:posOffset>1471295</wp:posOffset>
                </wp:positionV>
                <wp:extent cx="2673350" cy="349885"/>
                <wp:effectExtent l="0" t="0" r="12700" b="12065"/>
                <wp:wrapNone/>
                <wp:docPr id="3"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349885"/>
                        </a:xfrm>
                        <a:prstGeom prst="rect">
                          <a:avLst/>
                        </a:prstGeom>
                        <a:solidFill>
                          <a:srgbClr val="FFFFFF">
                            <a:alpha val="25000"/>
                          </a:srgbClr>
                        </a:solidFill>
                        <a:ln w="12700">
                          <a:solidFill>
                            <a:srgbClr val="FF0000"/>
                          </a:solidFill>
                          <a:miter lim="800000"/>
                          <a:headEnd/>
                          <a:tailEnd/>
                        </a:ln>
                      </wps:spPr>
                      <wps:txbx>
                        <w:txbxContent>
                          <w:p w:rsidR="00C808DC" w:rsidRPr="00F8197F" w:rsidRDefault="00C808DC" w:rsidP="00AD0A4B">
                            <w:pPr>
                              <w:ind w:left="3540"/>
                              <w:rPr>
                                <w:b/>
                                <w:color w:val="FF0000"/>
                                <w:sz w:val="32"/>
                                <w:szCs w:val="32"/>
                              </w:rPr>
                            </w:pPr>
                            <w:r w:rsidRPr="00F8197F">
                              <w:rPr>
                                <w:b/>
                                <w:color w:val="FF0000"/>
                                <w:sz w:val="32"/>
                                <w:szCs w:val="32"/>
                              </w:rPr>
                              <w:sym w:font="Wingdings" w:char="F08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 o:spid="_x0000_s1032" type="#_x0000_t202" style="position:absolute;margin-left:9.15pt;margin-top:115.85pt;width:210.5pt;height:27.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" strokecolor="red" strokeweight="1pt">
                <v:fill opacity="16448f"/>
                <v:textbox>
                  <w:txbxContent>
                    <w:p w:rsidR="00C808DC" w:rsidRPr="00F8197F" w:rsidRDefault="00C808DC" w:rsidP="00AD0A4B">
                      <w:pPr>
                        <w:ind w:left="3540"/>
                        <w:rPr>
                          <w:b/>
                          <w:color w:val="FF0000"/>
                          <w:sz w:val="32"/>
                          <w:szCs w:val="32"/>
                        </w:rPr>
                      </w:pPr>
                      <w:r w:rsidRPr="00F8197F">
                        <w:rPr>
                          <w:b/>
                          <w:color w:val="FF0000"/>
                          <w:sz w:val="32"/>
                          <w:szCs w:val="32"/>
                        </w:rPr>
                        <w:sym w:font="Wingdings" w:char="F083"/>
                      </w:r>
                    </w:p>
                  </w:txbxContent>
                </v:textbox>
              </v:shape>
            </w:pict>
          </mc:Fallback>
        </mc:AlternateContent>
      </w:r>
      <w:r>
        <w:rPr>
          <w:noProof/>
          <w:lang w:eastAsia="de-CH"/>
        </w:rPr>
        <mc:AlternateContent>
          <mc:Choice Requires="wps">
            <w:drawing>
              <wp:anchor distT="0" distB="0" distL="114300" distR="114300" simplePos="0" relativeHeight="251662336" behindDoc="0" locked="0" layoutInCell="1" allowOverlap="1">
                <wp:simplePos x="0" y="0"/>
                <wp:positionH relativeFrom="column">
                  <wp:posOffset>116205</wp:posOffset>
                </wp:positionH>
                <wp:positionV relativeFrom="paragraph">
                  <wp:posOffset>347345</wp:posOffset>
                </wp:positionV>
                <wp:extent cx="2673350" cy="341630"/>
                <wp:effectExtent l="0" t="0" r="12700" b="2032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341630"/>
                        </a:xfrm>
                        <a:prstGeom prst="rect">
                          <a:avLst/>
                        </a:prstGeom>
                        <a:solidFill>
                          <a:srgbClr val="FFFFFF">
                            <a:alpha val="25000"/>
                          </a:srgbClr>
                        </a:solidFill>
                        <a:ln w="12700">
                          <a:solidFill>
                            <a:srgbClr val="FF0000"/>
                          </a:solidFill>
                          <a:miter lim="800000"/>
                          <a:headEnd/>
                          <a:tailEnd/>
                        </a:ln>
                      </wps:spPr>
                      <wps:txbx>
                        <w:txbxContent>
                          <w:p w:rsidR="00715278" w:rsidRPr="00F8197F" w:rsidRDefault="00715278" w:rsidP="00715278">
                            <w:pPr>
                              <w:ind w:left="2832" w:firstLine="708"/>
                              <w:rPr>
                                <w:b/>
                                <w:color w:val="FF0000"/>
                                <w:sz w:val="32"/>
                                <w:szCs w:val="32"/>
                              </w:rPr>
                            </w:pPr>
                            <w:r w:rsidRPr="00F8197F">
                              <w:rPr>
                                <w:b/>
                                <w:color w:val="FF0000"/>
                                <w:sz w:val="32"/>
                                <w:szCs w:val="32"/>
                              </w:rPr>
                              <w:sym w:font="Wingdings" w:char="F081"/>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9.15pt;margin-top:27.35pt;width:210.5pt;height:2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" strokecolor="red" strokeweight="1pt">
                <v:fill opacity="16448f"/>
                <v:textbox>
                  <w:txbxContent>
                    <w:p w:rsidR="00715278" w:rsidRPr="00F8197F" w:rsidRDefault="00715278" w:rsidP="00715278">
                      <w:pPr>
                        <w:ind w:left="2832" w:firstLine="708"/>
                        <w:rPr>
                          <w:b/>
                          <w:color w:val="FF0000"/>
                          <w:sz w:val="32"/>
                          <w:szCs w:val="32"/>
                        </w:rPr>
                      </w:pPr>
                      <w:r w:rsidRPr="00F8197F">
                        <w:rPr>
                          <w:b/>
                          <w:color w:val="FF0000"/>
                          <w:sz w:val="32"/>
                          <w:szCs w:val="32"/>
                        </w:rPr>
                        <w:sym w:font="Wingdings" w:char="F081"/>
                      </w:r>
                    </w:p>
                  </w:txbxContent>
                </v:textbox>
              </v:shape>
            </w:pict>
          </mc:Fallback>
        </mc:AlternateContent>
      </w:r>
      <w:r>
        <w:rPr>
          <w:noProof/>
          <w:lang w:eastAsia="de-CH"/>
        </w:rPr>
        <mc:AlternateContent>
          <mc:Choice Requires="wps">
            <w:drawing>
              <wp:anchor distT="0" distB="0" distL="114300" distR="114300" simplePos="0" relativeHeight="251663360" behindDoc="0" locked="0" layoutInCell="1" allowOverlap="1">
                <wp:simplePos x="0" y="0"/>
                <wp:positionH relativeFrom="column">
                  <wp:posOffset>116205</wp:posOffset>
                </wp:positionH>
                <wp:positionV relativeFrom="paragraph">
                  <wp:posOffset>712470</wp:posOffset>
                </wp:positionV>
                <wp:extent cx="2673350" cy="718820"/>
                <wp:effectExtent l="0" t="0" r="12700" b="2413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718820"/>
                        </a:xfrm>
                        <a:prstGeom prst="rect">
                          <a:avLst/>
                        </a:prstGeom>
                        <a:solidFill>
                          <a:srgbClr val="FFFFFF">
                            <a:alpha val="25000"/>
                          </a:srgbClr>
                        </a:solidFill>
                        <a:ln w="12700">
                          <a:solidFill>
                            <a:srgbClr val="FF0000"/>
                          </a:solidFill>
                          <a:miter lim="800000"/>
                          <a:headEnd/>
                          <a:tailEnd/>
                        </a:ln>
                      </wps:spPr>
                      <wps:txbx>
                        <w:txbxContent>
                          <w:p w:rsidR="00A11B9E" w:rsidRDefault="00715278">
                            <w:pPr>
                              <w:ind w:left="3540"/>
                              <w:rPr>
                                <w:b/>
                                <w:color w:val="FF0000"/>
                                <w:sz w:val="32"/>
                                <w:szCs w:val="32"/>
                              </w:rPr>
                            </w:pPr>
                            <w:r w:rsidRPr="00F8197F">
                              <w:rPr>
                                <w:b/>
                                <w:color w:val="FF0000"/>
                                <w:sz w:val="32"/>
                                <w:szCs w:val="32"/>
                              </w:rPr>
                              <w:sym w:font="Wingdings" w:char="F08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6" o:spid="_x0000_s1034" type="#_x0000_t202" style="position:absolute;margin-left:9.15pt;margin-top:56.1pt;width:210.5pt;height:5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" strokecolor="red" strokeweight="1pt">
                <v:fill opacity="16448f"/>
                <v:textbox>
                  <w:txbxContent>
                    <w:p w:rsidR="00A11B9E" w:rsidRDefault="00715278">
                      <w:pPr>
                        <w:ind w:left="3540"/>
                        <w:rPr>
                          <w:b/>
                          <w:color w:val="FF0000"/>
                          <w:sz w:val="32"/>
                          <w:szCs w:val="32"/>
                        </w:rPr>
                      </w:pPr>
                      <w:r w:rsidRPr="00F8197F">
                        <w:rPr>
                          <w:b/>
                          <w:color w:val="FF0000"/>
                          <w:sz w:val="32"/>
                          <w:szCs w:val="32"/>
                        </w:rPr>
                        <w:sym w:font="Wingdings" w:char="F082"/>
                      </w:r>
                    </w:p>
                  </w:txbxContent>
                </v:textbox>
              </v:shape>
            </w:pict>
          </mc:Fallback>
        </mc:AlternateContent>
      </w:r>
      <w:r w:rsidR="003B77CA">
        <w:rPr>
          <w:noProof/>
          <w:lang w:eastAsia="de-CH"/>
        </w:rPr>
        <w:drawing>
          <wp:inline distT="0" distB="0" distL="0" distR="0">
            <wp:extent cx="2887331" cy="2249357"/>
            <wp:effectExtent l="0" t="0" r="8890" b="0"/>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net_new_fold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86670" cy="2248842"/>
                    </a:xfrm>
                    <a:prstGeom prst="rect">
                      <a:avLst/>
                    </a:prstGeom>
                  </pic:spPr>
                </pic:pic>
              </a:graphicData>
            </a:graphic>
          </wp:inline>
        </w:drawing>
      </w:r>
    </w:p>
    <w:p w:rsidR="00715278" w:rsidRDefault="00715278" w:rsidP="00715278"/>
    <w:p w:rsidR="00715278" w:rsidRDefault="00715278" w:rsidP="00715278"/>
    <w:p w:rsidR="004136F8" w:rsidRDefault="004136F8" w:rsidP="00715278"/>
    <w:p w:rsidR="004136F8" w:rsidRDefault="004136F8" w:rsidP="00715278"/>
    <w:p w:rsidR="004136F8" w:rsidRDefault="004136F8" w:rsidP="00715278"/>
    <w:p w:rsidR="004136F8" w:rsidRDefault="004136F8" w:rsidP="00715278"/>
    <w:p w:rsidR="004136F8" w:rsidRDefault="004136F8" w:rsidP="00715278"/>
    <w:p w:rsidR="004136F8" w:rsidRDefault="004136F8" w:rsidP="00715278"/>
    <w:p w:rsidR="004136F8" w:rsidRDefault="004136F8" w:rsidP="00715278"/>
    <w:p w:rsidR="004136F8" w:rsidRDefault="004136F8" w:rsidP="00715278"/>
    <w:p w:rsidR="004136F8" w:rsidRDefault="004136F8" w:rsidP="00715278"/>
    <w:p w:rsidR="004136F8" w:rsidRDefault="004136F8" w:rsidP="00715278"/>
    <w:p w:rsidR="004136F8" w:rsidRDefault="004136F8" w:rsidP="00715278"/>
    <w:p w:rsidR="004136F8" w:rsidRDefault="004136F8" w:rsidP="00715278"/>
    <w:p w:rsidR="00AD0A4B" w:rsidRDefault="00AD0A4B" w:rsidP="00715278"/>
    <w:p w:rsidR="00AD0A4B" w:rsidRDefault="00AD0A4B" w:rsidP="00715278"/>
    <w:p w:rsidR="00AD0A4B" w:rsidRDefault="00AD0A4B" w:rsidP="00715278"/>
    <w:p w:rsidR="004136F8" w:rsidRDefault="004136F8" w:rsidP="00715278"/>
    <w:p w:rsidR="00715278" w:rsidRDefault="00715278" w:rsidP="00715278">
      <w:pPr>
        <w:pStyle w:val="berschrift1"/>
        <w:tabs>
          <w:tab w:val="clear" w:pos="567"/>
          <w:tab w:val="num" w:pos="425"/>
        </w:tabs>
        <w:spacing w:before="0" w:after="0" w:line="240" w:lineRule="atLeast"/>
        <w:ind w:left="425" w:hanging="425"/>
        <w:jc w:val="both"/>
      </w:pPr>
      <w:r>
        <w:lastRenderedPageBreak/>
        <w:t>Unterordner erstellen</w:t>
      </w:r>
    </w:p>
    <w:p w:rsidR="00715278" w:rsidRDefault="00715278" w:rsidP="00715278"/>
    <w:p w:rsidR="00715278" w:rsidRDefault="00EF3312" w:rsidP="00715278">
      <w:r>
        <w:t>Klicken Sie n</w:t>
      </w:r>
      <w:r w:rsidR="00715278">
        <w:t xml:space="preserve">un </w:t>
      </w:r>
      <w:r>
        <w:t>auf den n</w:t>
      </w:r>
      <w:r w:rsidR="00715278">
        <w:t>eu erstellten Ordner</w:t>
      </w:r>
      <w:r>
        <w:t>, um diesen zu öffnen.</w:t>
      </w:r>
      <w:r w:rsidR="00715278">
        <w:t xml:space="preserve"> </w:t>
      </w:r>
      <w:r>
        <w:t xml:space="preserve"> </w:t>
      </w:r>
      <w:r w:rsidR="00715278">
        <w:t xml:space="preserve">Sie </w:t>
      </w:r>
      <w:r>
        <w:t xml:space="preserve">können jetzt </w:t>
      </w:r>
      <w:r w:rsidR="00715278">
        <w:t>über die Schaltfläche „</w:t>
      </w:r>
      <w:r w:rsidR="00655676">
        <w:t>New…“</w:t>
      </w:r>
      <w:r w:rsidR="00715278">
        <w:t xml:space="preserve"> </w:t>
      </w:r>
      <w:r w:rsidR="00655676">
        <w:t xml:space="preserve">und danach „New Folder“ </w:t>
      </w:r>
      <w:r w:rsidR="00715278">
        <w:t xml:space="preserve">(1) </w:t>
      </w:r>
      <w:r w:rsidR="00655676">
        <w:t xml:space="preserve">beliebig viele </w:t>
      </w:r>
      <w:r w:rsidR="00715278">
        <w:t xml:space="preserve">Unterordner erstellen. </w:t>
      </w:r>
    </w:p>
    <w:p w:rsidR="00715278" w:rsidRDefault="00715278" w:rsidP="00715278"/>
    <w:p w:rsidR="00715278" w:rsidRDefault="005F2EB4" w:rsidP="00715278">
      <w:r>
        <w:rPr>
          <w:noProof/>
          <w:lang w:eastAsia="de-CH"/>
        </w:rPr>
        <mc:AlternateContent>
          <mc:Choice Requires="wps">
            <w:drawing>
              <wp:anchor distT="0" distB="0" distL="114300" distR="114300" simplePos="0" relativeHeight="251665408" behindDoc="0" locked="0" layoutInCell="1" allowOverlap="1">
                <wp:simplePos x="0" y="0"/>
                <wp:positionH relativeFrom="column">
                  <wp:posOffset>3273425</wp:posOffset>
                </wp:positionH>
                <wp:positionV relativeFrom="paragraph">
                  <wp:posOffset>145415</wp:posOffset>
                </wp:positionV>
                <wp:extent cx="1050290" cy="557530"/>
                <wp:effectExtent l="0" t="0" r="16510" b="13970"/>
                <wp:wrapNone/>
                <wp:docPr id="65" name="Textfeld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557530"/>
                        </a:xfrm>
                        <a:prstGeom prst="rect">
                          <a:avLst/>
                        </a:prstGeom>
                        <a:solidFill>
                          <a:srgbClr val="FFFFFF">
                            <a:alpha val="25000"/>
                          </a:srgbClr>
                        </a:solidFill>
                        <a:ln w="12700">
                          <a:solidFill>
                            <a:srgbClr val="FF0000"/>
                          </a:solidFill>
                          <a:miter lim="800000"/>
                          <a:headEnd/>
                          <a:tailEnd/>
                        </a:ln>
                      </wps:spPr>
                      <wps:txbx>
                        <w:txbxContent>
                          <w:p w:rsidR="00715278" w:rsidRPr="00F8197F" w:rsidRDefault="00715278" w:rsidP="00715278">
                            <w:pPr>
                              <w:rPr>
                                <w:b/>
                                <w:color w:val="FF0000"/>
                                <w:sz w:val="32"/>
                                <w:szCs w:val="32"/>
                              </w:rPr>
                            </w:pPr>
                            <w:r w:rsidRPr="00F8197F">
                              <w:rPr>
                                <w:b/>
                                <w:color w:val="FF0000"/>
                                <w:sz w:val="32"/>
                                <w:szCs w:val="32"/>
                              </w:rPr>
                              <w:sym w:font="Wingdings" w:char="F081"/>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65" o:spid="_x0000_s1035" type="#_x0000_t202" style="position:absolute;margin-left:257.75pt;margin-top:11.45pt;width:82.7pt;height:4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" strokecolor="red" strokeweight="1pt">
                <v:fill opacity="16448f"/>
                <v:textbox>
                  <w:txbxContent>
                    <w:p w:rsidR="00715278" w:rsidRPr="00F8197F" w:rsidRDefault="00715278" w:rsidP="00715278">
                      <w:pPr>
                        <w:rPr>
                          <w:b/>
                          <w:color w:val="FF0000"/>
                          <w:sz w:val="32"/>
                          <w:szCs w:val="32"/>
                        </w:rPr>
                      </w:pPr>
                      <w:r w:rsidRPr="00F8197F">
                        <w:rPr>
                          <w:b/>
                          <w:color w:val="FF0000"/>
                          <w:sz w:val="32"/>
                          <w:szCs w:val="32"/>
                        </w:rPr>
                        <w:sym w:font="Wingdings" w:char="F081"/>
                      </w:r>
                    </w:p>
                  </w:txbxContent>
                </v:textbox>
              </v:shape>
            </w:pict>
          </mc:Fallback>
        </mc:AlternateContent>
      </w:r>
      <w:r w:rsidR="003B77CA">
        <w:rPr>
          <w:noProof/>
          <w:lang w:eastAsia="de-CH"/>
        </w:rPr>
        <w:drawing>
          <wp:inline distT="0" distB="0" distL="0" distR="0">
            <wp:extent cx="4402340" cy="2255146"/>
            <wp:effectExtent l="0" t="0" r="0" b="0"/>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net_new_subfolde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02403" cy="2255178"/>
                    </a:xfrm>
                    <a:prstGeom prst="rect">
                      <a:avLst/>
                    </a:prstGeom>
                  </pic:spPr>
                </pic:pic>
              </a:graphicData>
            </a:graphic>
          </wp:inline>
        </w:drawing>
      </w:r>
    </w:p>
    <w:p w:rsidR="00715278" w:rsidRDefault="00715278" w:rsidP="00715278"/>
    <w:p w:rsidR="00715278" w:rsidRDefault="00715278" w:rsidP="00715278"/>
    <w:p w:rsidR="007D3039" w:rsidRDefault="00715278" w:rsidP="00715278">
      <w:r>
        <w:t xml:space="preserve">Da sich </w:t>
      </w:r>
      <w:r w:rsidR="00655676">
        <w:t>d</w:t>
      </w:r>
      <w:r w:rsidR="00C71BD1">
        <w:t>ie</w:t>
      </w:r>
      <w:r w:rsidR="00655676">
        <w:t xml:space="preserve"> </w:t>
      </w:r>
      <w:r>
        <w:t xml:space="preserve">Unterordner in Ihrem </w:t>
      </w:r>
      <w:r w:rsidR="00655676">
        <w:t xml:space="preserve">bereits </w:t>
      </w:r>
      <w:r>
        <w:t xml:space="preserve">freigegebenen Ordner </w:t>
      </w:r>
      <w:r w:rsidR="00655676">
        <w:t>befinde</w:t>
      </w:r>
      <w:r w:rsidR="00C71BD1">
        <w:t>n</w:t>
      </w:r>
      <w:r>
        <w:t xml:space="preserve">, </w:t>
      </w:r>
      <w:r w:rsidR="00983494">
        <w:t>sind diese</w:t>
      </w:r>
      <w:r w:rsidR="00655676">
        <w:t xml:space="preserve"> Ordner für alle Personen sichtbar, welche Sie als Kollaboratoren zu Ihrem Ordner „nachname_vorname“ hinzugefügt haben</w:t>
      </w:r>
      <w:r>
        <w:t>.</w:t>
      </w:r>
      <w:r w:rsidR="00590AD4">
        <w:t xml:space="preserve"> Über die gleiche Schaltfläche können Sie auch neue Webdokumente, „New Web Document“, und auch neue Bookmarks, „New Bookmark“ erstellen.</w:t>
      </w:r>
    </w:p>
    <w:p w:rsidR="00715278" w:rsidRDefault="00715278" w:rsidP="007D3039">
      <w:r>
        <w:t xml:space="preserve">Mit der Schaltfläche Upload können Sie </w:t>
      </w:r>
      <w:r w:rsidR="007D3039">
        <w:t xml:space="preserve">nun </w:t>
      </w:r>
      <w:r>
        <w:t>Dateien von Ihrem Computer auf Box.net hochladen (1)</w:t>
      </w:r>
      <w:r w:rsidR="007D3039">
        <w:t xml:space="preserve"> und mit </w:t>
      </w:r>
      <w:r>
        <w:t>Hilfe der Navigationsleiste können Sie in die übe</w:t>
      </w:r>
      <w:r w:rsidR="00E611BB">
        <w:t xml:space="preserve">rgeordneten Ordner zurückkehren </w:t>
      </w:r>
      <w:r>
        <w:t>(</w:t>
      </w:r>
      <w:r w:rsidR="00252BCF">
        <w:t>2</w:t>
      </w:r>
      <w:r>
        <w:t>).</w:t>
      </w:r>
    </w:p>
    <w:p w:rsidR="00715278" w:rsidRDefault="00715278" w:rsidP="00715278"/>
    <w:p w:rsidR="00715278" w:rsidRDefault="00715278" w:rsidP="00715278"/>
    <w:p w:rsidR="00715278" w:rsidRDefault="005F2EB4" w:rsidP="00715278">
      <w:r>
        <w:rPr>
          <w:noProof/>
          <w:lang w:eastAsia="de-CH"/>
        </w:rPr>
        <mc:AlternateContent>
          <mc:Choice Requires="wps">
            <w:drawing>
              <wp:anchor distT="0" distB="0" distL="114300" distR="114300" simplePos="0" relativeHeight="251673600" behindDoc="0" locked="0" layoutInCell="1" allowOverlap="1">
                <wp:simplePos x="0" y="0"/>
                <wp:positionH relativeFrom="column">
                  <wp:posOffset>3413125</wp:posOffset>
                </wp:positionH>
                <wp:positionV relativeFrom="paragraph">
                  <wp:posOffset>507365</wp:posOffset>
                </wp:positionV>
                <wp:extent cx="1079500" cy="299085"/>
                <wp:effectExtent l="0" t="0" r="25400" b="24765"/>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99085"/>
                        </a:xfrm>
                        <a:prstGeom prst="rect">
                          <a:avLst/>
                        </a:prstGeom>
                        <a:solidFill>
                          <a:srgbClr val="FFFFFF">
                            <a:alpha val="25000"/>
                          </a:srgbClr>
                        </a:solidFill>
                        <a:ln w="12700">
                          <a:solidFill>
                            <a:srgbClr val="FF0000"/>
                          </a:solidFill>
                          <a:miter lim="800000"/>
                          <a:headEnd/>
                          <a:tailEnd/>
                        </a:ln>
                      </wps:spPr>
                      <wps:txbx>
                        <w:txbxContent>
                          <w:p w:rsidR="00715278" w:rsidRPr="00F8197F" w:rsidRDefault="00715278" w:rsidP="00715278">
                            <w:pPr>
                              <w:rPr>
                                <w:b/>
                                <w:color w:val="FF0000"/>
                                <w:sz w:val="32"/>
                                <w:szCs w:val="32"/>
                              </w:rPr>
                            </w:pPr>
                            <w:r w:rsidRPr="00F8197F">
                              <w:rPr>
                                <w:b/>
                                <w:color w:val="FF0000"/>
                                <w:sz w:val="32"/>
                                <w:szCs w:val="32"/>
                              </w:rPr>
                              <w:sym w:font="Wingdings" w:char="F081"/>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margin-left:268.75pt;margin-top:39.95pt;width:85pt;height:2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" strokecolor="red" strokeweight="1pt">
                <v:fill opacity="16448f"/>
                <v:textbox>
                  <w:txbxContent>
                    <w:p w:rsidR="00715278" w:rsidRPr="00F8197F" w:rsidRDefault="00715278" w:rsidP="00715278">
                      <w:pPr>
                        <w:rPr>
                          <w:b/>
                          <w:color w:val="FF0000"/>
                          <w:sz w:val="32"/>
                          <w:szCs w:val="32"/>
                        </w:rPr>
                      </w:pPr>
                      <w:r w:rsidRPr="00F8197F">
                        <w:rPr>
                          <w:b/>
                          <w:color w:val="FF0000"/>
                          <w:sz w:val="32"/>
                          <w:szCs w:val="32"/>
                        </w:rPr>
                        <w:sym w:font="Wingdings" w:char="F081"/>
                      </w:r>
                    </w:p>
                  </w:txbxContent>
                </v:textbox>
              </v:shape>
            </w:pict>
          </mc:Fallback>
        </mc:AlternateContent>
      </w:r>
      <w:r>
        <w:rPr>
          <w:noProof/>
          <w:lang w:eastAsia="de-CH"/>
        </w:rPr>
        <mc:AlternateContent>
          <mc:Choice Requires="wps">
            <w:drawing>
              <wp:anchor distT="0" distB="0" distL="114300" distR="114300" simplePos="0" relativeHeight="251674624" behindDoc="0" locked="0" layoutInCell="1" allowOverlap="1">
                <wp:simplePos x="0" y="0"/>
                <wp:positionH relativeFrom="column">
                  <wp:posOffset>29845</wp:posOffset>
                </wp:positionH>
                <wp:positionV relativeFrom="paragraph">
                  <wp:posOffset>271780</wp:posOffset>
                </wp:positionV>
                <wp:extent cx="2300605" cy="285750"/>
                <wp:effectExtent l="0" t="0" r="23495" b="19050"/>
                <wp:wrapNone/>
                <wp:docPr id="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285750"/>
                        </a:xfrm>
                        <a:prstGeom prst="rect">
                          <a:avLst/>
                        </a:prstGeom>
                        <a:solidFill>
                          <a:srgbClr val="FFFFFF">
                            <a:alpha val="25000"/>
                          </a:srgbClr>
                        </a:solidFill>
                        <a:ln w="12700">
                          <a:solidFill>
                            <a:srgbClr val="FF0000"/>
                          </a:solidFill>
                          <a:miter lim="800000"/>
                          <a:headEnd/>
                          <a:tailEnd/>
                        </a:ln>
                      </wps:spPr>
                      <wps:txbx>
                        <w:txbxContent>
                          <w:p w:rsidR="00715278" w:rsidRPr="00F8197F" w:rsidRDefault="00A647E1" w:rsidP="00A647E1">
                            <w:pPr>
                              <w:ind w:firstLine="708"/>
                              <w:rPr>
                                <w:b/>
                                <w:color w:val="FF0000"/>
                                <w:sz w:val="32"/>
                                <w:szCs w:val="32"/>
                              </w:rPr>
                            </w:pPr>
                            <w:r>
                              <w:rPr>
                                <w:b/>
                                <w:color w:val="FF0000"/>
                                <w:sz w:val="32"/>
                                <w:szCs w:val="32"/>
                              </w:rPr>
                              <w:t xml:space="preserve">    </w:t>
                            </w:r>
                            <w:r w:rsidR="00252BCF">
                              <w:rPr>
                                <w:b/>
                                <w:color w:val="FF0000"/>
                                <w:sz w:val="32"/>
                                <w:szCs w:val="32"/>
                              </w:rPr>
                              <w:tab/>
                            </w:r>
                            <w:r w:rsidR="00252BCF">
                              <w:rPr>
                                <w:b/>
                                <w:color w:val="FF0000"/>
                                <w:sz w:val="32"/>
                                <w:szCs w:val="32"/>
                              </w:rPr>
                              <w:tab/>
                              <w:t xml:space="preserve">  </w:t>
                            </w:r>
                            <w:r w:rsidR="00252BCF">
                              <w:rPr>
                                <w:b/>
                                <w:color w:val="FF0000"/>
                                <w:sz w:val="32"/>
                                <w:szCs w:val="32"/>
                              </w:rPr>
                              <w:tab/>
                            </w:r>
                            <w:r w:rsidR="005F2EB4">
                              <w:rPr>
                                <w:b/>
                                <w:color w:val="FF0000"/>
                                <w:sz w:val="32"/>
                                <w:szCs w:val="32"/>
                              </w:rPr>
                              <w:t xml:space="preserve">  </w:t>
                            </w:r>
                            <w:r w:rsidR="00715278" w:rsidRPr="00F8197F">
                              <w:rPr>
                                <w:b/>
                                <w:color w:val="FF0000"/>
                                <w:sz w:val="32"/>
                                <w:szCs w:val="32"/>
                              </w:rPr>
                              <w:sym w:font="Wingdings" w:char="F082"/>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7" type="#_x0000_t202" style="position:absolute;margin-left:2.35pt;margin-top:21.4pt;width:181.1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" strokecolor="red" strokeweight="1pt">
                <v:fill opacity="16448f"/>
                <v:textbox>
                  <w:txbxContent>
                    <w:p w:rsidR="00715278" w:rsidRPr="00F8197F" w:rsidRDefault="00A647E1" w:rsidP="00A647E1">
                      <w:pPr>
                        <w:ind w:firstLine="708"/>
                        <w:rPr>
                          <w:b/>
                          <w:color w:val="FF0000"/>
                          <w:sz w:val="32"/>
                          <w:szCs w:val="32"/>
                        </w:rPr>
                      </w:pPr>
                      <w:r>
                        <w:rPr>
                          <w:b/>
                          <w:color w:val="FF0000"/>
                          <w:sz w:val="32"/>
                          <w:szCs w:val="32"/>
                        </w:rPr>
                        <w:t xml:space="preserve">    </w:t>
                      </w:r>
                      <w:r w:rsidR="00252BCF">
                        <w:rPr>
                          <w:b/>
                          <w:color w:val="FF0000"/>
                          <w:sz w:val="32"/>
                          <w:szCs w:val="32"/>
                        </w:rPr>
                        <w:tab/>
                      </w:r>
                      <w:r w:rsidR="00252BCF">
                        <w:rPr>
                          <w:b/>
                          <w:color w:val="FF0000"/>
                          <w:sz w:val="32"/>
                          <w:szCs w:val="32"/>
                        </w:rPr>
                        <w:tab/>
                        <w:t xml:space="preserve">  </w:t>
                      </w:r>
                      <w:r w:rsidR="00252BCF">
                        <w:rPr>
                          <w:b/>
                          <w:color w:val="FF0000"/>
                          <w:sz w:val="32"/>
                          <w:szCs w:val="32"/>
                        </w:rPr>
                        <w:tab/>
                      </w:r>
                      <w:r w:rsidR="005F2EB4">
                        <w:rPr>
                          <w:b/>
                          <w:color w:val="FF0000"/>
                          <w:sz w:val="32"/>
                          <w:szCs w:val="32"/>
                        </w:rPr>
                        <w:t xml:space="preserve">  </w:t>
                      </w:r>
                      <w:r w:rsidR="00715278" w:rsidRPr="00F8197F">
                        <w:rPr>
                          <w:b/>
                          <w:color w:val="FF0000"/>
                          <w:sz w:val="32"/>
                          <w:szCs w:val="32"/>
                        </w:rPr>
                        <w:sym w:font="Wingdings" w:char="F082"/>
                      </w:r>
                    </w:p>
                  </w:txbxContent>
                </v:textbox>
              </v:shape>
            </w:pict>
          </mc:Fallback>
        </mc:AlternateContent>
      </w:r>
      <w:r w:rsidR="00AD0A4B">
        <w:rPr>
          <w:noProof/>
          <w:lang w:eastAsia="de-CH"/>
        </w:rPr>
        <w:drawing>
          <wp:inline distT="0" distB="0" distL="0" distR="0">
            <wp:extent cx="5252633" cy="32985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net_upload.JPG"/>
                    <pic:cNvPicPr/>
                  </pic:nvPicPr>
                  <pic:blipFill>
                    <a:blip r:embed="rId17">
                      <a:extLst>
                        <a:ext uri="{28A0092B-C50C-407E-A947-70E740481C1C}">
                          <a14:useLocalDpi xmlns:a14="http://schemas.microsoft.com/office/drawing/2010/main" val="0"/>
                        </a:ext>
                      </a:extLst>
                    </a:blip>
                    <a:stretch>
                      <a:fillRect/>
                    </a:stretch>
                  </pic:blipFill>
                  <pic:spPr>
                    <a:xfrm>
                      <a:off x="0" y="0"/>
                      <a:ext cx="5260890" cy="3303757"/>
                    </a:xfrm>
                    <a:prstGeom prst="rect">
                      <a:avLst/>
                    </a:prstGeom>
                  </pic:spPr>
                </pic:pic>
              </a:graphicData>
            </a:graphic>
          </wp:inline>
        </w:drawing>
      </w:r>
    </w:p>
    <w:p w:rsidR="00252BCF" w:rsidRDefault="00252BCF" w:rsidP="00715278"/>
    <w:p w:rsidR="004136F8" w:rsidRDefault="004136F8" w:rsidP="00715278"/>
    <w:p w:rsidR="004136F8" w:rsidRDefault="004136F8" w:rsidP="00715278"/>
    <w:p w:rsidR="004136F8" w:rsidRDefault="004136F8" w:rsidP="00715278"/>
    <w:p w:rsidR="004136F8" w:rsidRDefault="004136F8" w:rsidP="00715278"/>
    <w:p w:rsidR="004136F8" w:rsidRDefault="004136F8" w:rsidP="00715278"/>
    <w:p w:rsidR="004136F8" w:rsidRDefault="004136F8" w:rsidP="00715278"/>
    <w:p w:rsidR="004136F8" w:rsidRDefault="004136F8" w:rsidP="00715278"/>
    <w:p w:rsidR="004136F8" w:rsidRDefault="004136F8" w:rsidP="00715278"/>
    <w:p w:rsidR="00715278" w:rsidRDefault="00715278" w:rsidP="00715278">
      <w:pPr>
        <w:pStyle w:val="berschrift1"/>
        <w:tabs>
          <w:tab w:val="clear" w:pos="567"/>
          <w:tab w:val="num" w:pos="425"/>
        </w:tabs>
        <w:spacing w:before="0" w:after="0" w:line="240" w:lineRule="atLeast"/>
        <w:ind w:left="425" w:hanging="425"/>
        <w:jc w:val="both"/>
      </w:pPr>
      <w:r>
        <w:lastRenderedPageBreak/>
        <w:t>Ordner veröffentlichen</w:t>
      </w:r>
    </w:p>
    <w:p w:rsidR="00715278" w:rsidRDefault="00715278" w:rsidP="00715278"/>
    <w:p w:rsidR="00715278" w:rsidRDefault="00715278" w:rsidP="00715278">
      <w:r>
        <w:t xml:space="preserve">Wenn Sie </w:t>
      </w:r>
      <w:r w:rsidR="004136F8">
        <w:t xml:space="preserve">bei einem Ordner </w:t>
      </w:r>
      <w:r>
        <w:t xml:space="preserve">auf die Schaltfläche „Share“ (1) klicken, erhalten Sie einen Link (2), den Sie beispielsweise per E-Mail an Bekannte weitergeben können, die nicht bei Box.net registriert sind. Der Ordner mit den darin gespeicherten Daten ist dann über diesen Link öffentlich zugänglich und nicht mehr geschützt. Um weitere Benutzer in den Ordner einzuladen, können Sie </w:t>
      </w:r>
      <w:r w:rsidR="0096309E">
        <w:t xml:space="preserve">bei </w:t>
      </w:r>
      <w:r>
        <w:t>„Add collaborators to this folder“ (3) E-Mail-Adressen von weiteren Bekannten eingeben.</w:t>
      </w:r>
    </w:p>
    <w:p w:rsidR="00715278" w:rsidRDefault="00715278" w:rsidP="00715278"/>
    <w:p w:rsidR="00715278" w:rsidRDefault="005F2EB4" w:rsidP="00715278">
      <w:r>
        <w:rPr>
          <w:noProof/>
          <w:lang w:eastAsia="de-CH"/>
        </w:rPr>
        <mc:AlternateContent>
          <mc:Choice Requires="wps">
            <w:drawing>
              <wp:anchor distT="0" distB="0" distL="114300" distR="114300" simplePos="0" relativeHeight="251678720" behindDoc="0" locked="0" layoutInCell="1" allowOverlap="1">
                <wp:simplePos x="0" y="0"/>
                <wp:positionH relativeFrom="column">
                  <wp:posOffset>2419985</wp:posOffset>
                </wp:positionH>
                <wp:positionV relativeFrom="paragraph">
                  <wp:posOffset>2342515</wp:posOffset>
                </wp:positionV>
                <wp:extent cx="3422015" cy="323850"/>
                <wp:effectExtent l="0" t="0" r="26035" b="19050"/>
                <wp:wrapNone/>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323850"/>
                        </a:xfrm>
                        <a:prstGeom prst="rect">
                          <a:avLst/>
                        </a:prstGeom>
                        <a:solidFill>
                          <a:srgbClr val="FFFFFF">
                            <a:alpha val="20000"/>
                          </a:srgbClr>
                        </a:solidFill>
                        <a:ln w="12700">
                          <a:solidFill>
                            <a:srgbClr val="FF0000"/>
                          </a:solidFill>
                          <a:miter lim="800000"/>
                          <a:headEnd/>
                          <a:tailEnd/>
                        </a:ln>
                      </wps:spPr>
                      <wps:txbx>
                        <w:txbxContent>
                          <w:p w:rsidR="00A11B9E" w:rsidRDefault="00715278">
                            <w:pPr>
                              <w:rPr>
                                <w:b/>
                                <w:color w:val="FF0000"/>
                                <w:sz w:val="32"/>
                                <w:szCs w:val="32"/>
                              </w:rPr>
                            </w:pPr>
                            <w:r w:rsidRPr="00F8197F">
                              <w:rPr>
                                <w:b/>
                                <w:color w:val="FF0000"/>
                                <w:sz w:val="32"/>
                                <w:szCs w:val="32"/>
                              </w:rPr>
                              <w:sym w:font="Wingdings" w:char="F08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7" o:spid="_x0000_s1038" type="#_x0000_t202" style="position:absolute;margin-left:190.55pt;margin-top:184.45pt;width:269.4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" strokecolor="red" strokeweight="1pt">
                <v:fill opacity="13107f"/>
                <v:textbox>
                  <w:txbxContent>
                    <w:p w:rsidR="00A11B9E" w:rsidRDefault="00715278">
                      <w:pPr>
                        <w:rPr>
                          <w:b/>
                          <w:color w:val="FF0000"/>
                          <w:sz w:val="32"/>
                          <w:szCs w:val="32"/>
                        </w:rPr>
                      </w:pPr>
                      <w:r w:rsidRPr="00F8197F">
                        <w:rPr>
                          <w:b/>
                          <w:color w:val="FF0000"/>
                          <w:sz w:val="32"/>
                          <w:szCs w:val="32"/>
                        </w:rPr>
                        <w:sym w:font="Wingdings" w:char="F083"/>
                      </w:r>
                    </w:p>
                  </w:txbxContent>
                </v:textbox>
              </v:shape>
            </w:pict>
          </mc:Fallback>
        </mc:AlternateContent>
      </w:r>
      <w:r>
        <w:rPr>
          <w:noProof/>
          <w:lang w:eastAsia="de-CH"/>
        </w:rPr>
        <mc:AlternateContent>
          <mc:Choice Requires="wps">
            <w:drawing>
              <wp:anchor distT="0" distB="0" distL="114300" distR="114300" simplePos="0" relativeHeight="251677696" behindDoc="0" locked="0" layoutInCell="1" allowOverlap="1">
                <wp:simplePos x="0" y="0"/>
                <wp:positionH relativeFrom="column">
                  <wp:posOffset>2419985</wp:posOffset>
                </wp:positionH>
                <wp:positionV relativeFrom="paragraph">
                  <wp:posOffset>1955165</wp:posOffset>
                </wp:positionV>
                <wp:extent cx="2732405" cy="323850"/>
                <wp:effectExtent l="0" t="0" r="10795" b="19050"/>
                <wp:wrapNone/>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323850"/>
                        </a:xfrm>
                        <a:prstGeom prst="rect">
                          <a:avLst/>
                        </a:prstGeom>
                        <a:solidFill>
                          <a:srgbClr val="FFFFFF">
                            <a:alpha val="25000"/>
                          </a:srgbClr>
                        </a:solidFill>
                        <a:ln w="12700">
                          <a:solidFill>
                            <a:srgbClr val="FF0000"/>
                          </a:solidFill>
                          <a:miter lim="800000"/>
                          <a:headEnd/>
                          <a:tailEnd/>
                        </a:ln>
                      </wps:spPr>
                      <wps:txbx>
                        <w:txbxContent>
                          <w:p w:rsidR="00A11B9E" w:rsidRDefault="00715278">
                            <w:pPr>
                              <w:rPr>
                                <w:b/>
                                <w:color w:val="FF0000"/>
                                <w:sz w:val="32"/>
                                <w:szCs w:val="32"/>
                              </w:rPr>
                            </w:pPr>
                            <w:r w:rsidRPr="00F8197F">
                              <w:rPr>
                                <w:b/>
                                <w:color w:val="FF0000"/>
                                <w:sz w:val="32"/>
                                <w:szCs w:val="32"/>
                              </w:rPr>
                              <w:sym w:font="Wingdings" w:char="F08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6" o:spid="_x0000_s1039" type="#_x0000_t202" style="position:absolute;margin-left:190.55pt;margin-top:153.95pt;width:215.1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" strokecolor="red" strokeweight="1pt">
                <v:fill opacity="16448f"/>
                <v:textbox>
                  <w:txbxContent>
                    <w:p w:rsidR="00A11B9E" w:rsidRDefault="00715278">
                      <w:pPr>
                        <w:rPr>
                          <w:b/>
                          <w:color w:val="FF0000"/>
                          <w:sz w:val="32"/>
                          <w:szCs w:val="32"/>
                        </w:rPr>
                      </w:pPr>
                      <w:r w:rsidRPr="00F8197F">
                        <w:rPr>
                          <w:b/>
                          <w:color w:val="FF0000"/>
                          <w:sz w:val="32"/>
                          <w:szCs w:val="32"/>
                        </w:rPr>
                        <w:sym w:font="Wingdings" w:char="F082"/>
                      </w:r>
                    </w:p>
                  </w:txbxContent>
                </v:textbox>
              </v:shape>
            </w:pict>
          </mc:Fallback>
        </mc:AlternateContent>
      </w:r>
      <w:r>
        <w:rPr>
          <w:noProof/>
          <w:lang w:eastAsia="de-CH"/>
        </w:rPr>
        <mc:AlternateContent>
          <mc:Choice Requires="wps">
            <w:drawing>
              <wp:anchor distT="0" distB="0" distL="114300" distR="114300" simplePos="0" relativeHeight="251676672" behindDoc="0" locked="0" layoutInCell="1" allowOverlap="1">
                <wp:simplePos x="0" y="0"/>
                <wp:positionH relativeFrom="column">
                  <wp:posOffset>4652645</wp:posOffset>
                </wp:positionH>
                <wp:positionV relativeFrom="paragraph">
                  <wp:posOffset>951230</wp:posOffset>
                </wp:positionV>
                <wp:extent cx="676275" cy="554990"/>
                <wp:effectExtent l="0" t="0" r="28575" b="16510"/>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554990"/>
                        </a:xfrm>
                        <a:prstGeom prst="rect">
                          <a:avLst/>
                        </a:prstGeom>
                        <a:solidFill>
                          <a:srgbClr val="FFFFFF">
                            <a:alpha val="25000"/>
                          </a:srgbClr>
                        </a:solidFill>
                        <a:ln w="12700">
                          <a:solidFill>
                            <a:srgbClr val="FF0000"/>
                          </a:solidFill>
                          <a:miter lim="800000"/>
                          <a:headEnd/>
                          <a:tailEnd/>
                        </a:ln>
                      </wps:spPr>
                      <wps:txbx>
                        <w:txbxContent>
                          <w:p w:rsidR="00715278" w:rsidRPr="00F8197F" w:rsidRDefault="00715278" w:rsidP="00715278">
                            <w:pPr>
                              <w:rPr>
                                <w:b/>
                                <w:color w:val="FF0000"/>
                                <w:sz w:val="32"/>
                                <w:szCs w:val="32"/>
                              </w:rPr>
                            </w:pPr>
                            <w:r w:rsidRPr="00F8197F">
                              <w:rPr>
                                <w:b/>
                                <w:color w:val="FF0000"/>
                                <w:sz w:val="32"/>
                                <w:szCs w:val="32"/>
                              </w:rPr>
                              <w:sym w:font="Wingdings" w:char="F081"/>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8" o:spid="_x0000_s1040" type="#_x0000_t202" style="position:absolute;margin-left:366.35pt;margin-top:74.9pt;width:53.25pt;height:4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" strokecolor="red" strokeweight="1pt">
                <v:fill opacity="16448f"/>
                <v:textbox>
                  <w:txbxContent>
                    <w:p w:rsidR="00715278" w:rsidRPr="00F8197F" w:rsidRDefault="00715278" w:rsidP="00715278">
                      <w:pPr>
                        <w:rPr>
                          <w:b/>
                          <w:color w:val="FF0000"/>
                          <w:sz w:val="32"/>
                          <w:szCs w:val="32"/>
                        </w:rPr>
                      </w:pPr>
                      <w:r w:rsidRPr="00F8197F">
                        <w:rPr>
                          <w:b/>
                          <w:color w:val="FF0000"/>
                          <w:sz w:val="32"/>
                          <w:szCs w:val="32"/>
                        </w:rPr>
                        <w:sym w:font="Wingdings" w:char="F081"/>
                      </w:r>
                    </w:p>
                  </w:txbxContent>
                </v:textbox>
              </v:shape>
            </w:pict>
          </mc:Fallback>
        </mc:AlternateContent>
      </w:r>
      <w:r w:rsidR="003B77CA">
        <w:rPr>
          <w:noProof/>
          <w:lang w:eastAsia="de-CH"/>
        </w:rPr>
        <w:drawing>
          <wp:inline distT="0" distB="0" distL="0" distR="0">
            <wp:extent cx="5904230" cy="3103880"/>
            <wp:effectExtent l="0" t="0" r="1270" b="1270"/>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net_shar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04230" cy="3103880"/>
                    </a:xfrm>
                    <a:prstGeom prst="rect">
                      <a:avLst/>
                    </a:prstGeom>
                  </pic:spPr>
                </pic:pic>
              </a:graphicData>
            </a:graphic>
          </wp:inline>
        </w:drawing>
      </w:r>
    </w:p>
    <w:p w:rsidR="00715278" w:rsidRDefault="00715278" w:rsidP="00715278"/>
    <w:p w:rsidR="00715278" w:rsidRDefault="00715278" w:rsidP="00715278">
      <w:r>
        <w:t xml:space="preserve">Um die Veröffentlichung rückgängig zu machen, können Sie im Dropdown-Menu (1) des veröffentlichten Ordners </w:t>
      </w:r>
      <w:r w:rsidR="00A647E1">
        <w:t xml:space="preserve">in dem Untermenu „Share“ (2) </w:t>
      </w:r>
      <w:r>
        <w:t>auf „Unshare“ (</w:t>
      </w:r>
      <w:r w:rsidR="00A647E1">
        <w:t>3</w:t>
      </w:r>
      <w:r>
        <w:t>) klicken. Nachdem Sie „Unshare“ gewählt haben, ist der Ordner mit den darin enthaltenen Daten jedoch weiterhin für die ein</w:t>
      </w:r>
      <w:r>
        <w:softHyphen/>
        <w:t>geladenen Benutzer zugänglich.</w:t>
      </w:r>
    </w:p>
    <w:p w:rsidR="00715278" w:rsidRDefault="00715278" w:rsidP="00715278"/>
    <w:p w:rsidR="00715278" w:rsidRDefault="005F2EB4" w:rsidP="00715278">
      <w:r>
        <w:rPr>
          <w:noProof/>
          <w:lang w:eastAsia="de-CH"/>
        </w:rPr>
        <mc:AlternateContent>
          <mc:Choice Requires="wps">
            <w:drawing>
              <wp:anchor distT="0" distB="0" distL="114300" distR="114300" simplePos="0" relativeHeight="251679744" behindDoc="0" locked="0" layoutInCell="1" allowOverlap="1">
                <wp:simplePos x="0" y="0"/>
                <wp:positionH relativeFrom="column">
                  <wp:posOffset>3895725</wp:posOffset>
                </wp:positionH>
                <wp:positionV relativeFrom="paragraph">
                  <wp:posOffset>828040</wp:posOffset>
                </wp:positionV>
                <wp:extent cx="264160" cy="542925"/>
                <wp:effectExtent l="0" t="0" r="21590" b="28575"/>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542925"/>
                        </a:xfrm>
                        <a:prstGeom prst="rect">
                          <a:avLst/>
                        </a:prstGeom>
                        <a:solidFill>
                          <a:srgbClr val="FFFFFF">
                            <a:alpha val="25000"/>
                          </a:srgbClr>
                        </a:solidFill>
                        <a:ln w="12700">
                          <a:solidFill>
                            <a:srgbClr val="FF0000"/>
                          </a:solidFill>
                          <a:miter lim="800000"/>
                          <a:headEnd/>
                          <a:tailEnd/>
                        </a:ln>
                      </wps:spPr>
                      <wps:txbx>
                        <w:txbxContent>
                          <w:p w:rsidR="00715278" w:rsidRPr="00A647E1" w:rsidRDefault="00715278" w:rsidP="00A647E1">
                            <w:pPr>
                              <w:rPr>
                                <w:b/>
                                <w:color w:val="FF0000"/>
                                <w:sz w:val="28"/>
                                <w:szCs w:val="28"/>
                              </w:rPr>
                            </w:pPr>
                            <w:r w:rsidRPr="00A647E1">
                              <w:rPr>
                                <w:b/>
                                <w:color w:val="FF0000"/>
                                <w:sz w:val="28"/>
                                <w:szCs w:val="28"/>
                              </w:rPr>
                              <w:sym w:font="Wingdings" w:char="F081"/>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4" o:spid="_x0000_s1041" type="#_x0000_t202" style="position:absolute;margin-left:306.75pt;margin-top:65.2pt;width:20.8pt;height:4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" strokecolor="red" strokeweight="1pt">
                <v:fill opacity="16448f"/>
                <v:textbox>
                  <w:txbxContent>
                    <w:p w:rsidR="00715278" w:rsidRPr="00A647E1" w:rsidRDefault="00715278" w:rsidP="00A647E1">
                      <w:pPr>
                        <w:rPr>
                          <w:b/>
                          <w:color w:val="FF0000"/>
                          <w:sz w:val="28"/>
                          <w:szCs w:val="28"/>
                        </w:rPr>
                      </w:pPr>
                      <w:r w:rsidRPr="00A647E1">
                        <w:rPr>
                          <w:b/>
                          <w:color w:val="FF0000"/>
                          <w:sz w:val="28"/>
                          <w:szCs w:val="28"/>
                        </w:rPr>
                        <w:sym w:font="Wingdings" w:char="F081"/>
                      </w:r>
                    </w:p>
                  </w:txbxContent>
                </v:textbox>
              </v:shape>
            </w:pict>
          </mc:Fallback>
        </mc:AlternateContent>
      </w:r>
      <w:r>
        <w:rPr>
          <w:noProof/>
          <w:lang w:eastAsia="de-CH"/>
        </w:rPr>
        <mc:AlternateContent>
          <mc:Choice Requires="wps">
            <w:drawing>
              <wp:anchor distT="0" distB="0" distL="114300" distR="114300" simplePos="0" relativeHeight="251682816" behindDoc="0" locked="0" layoutInCell="1" allowOverlap="1">
                <wp:simplePos x="0" y="0"/>
                <wp:positionH relativeFrom="column">
                  <wp:posOffset>4869815</wp:posOffset>
                </wp:positionH>
                <wp:positionV relativeFrom="paragraph">
                  <wp:posOffset>2281555</wp:posOffset>
                </wp:positionV>
                <wp:extent cx="1263015" cy="280035"/>
                <wp:effectExtent l="0" t="0" r="13335" b="24765"/>
                <wp:wrapNone/>
                <wp:docPr id="70" name="Textfeld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280035"/>
                        </a:xfrm>
                        <a:prstGeom prst="rect">
                          <a:avLst/>
                        </a:prstGeom>
                        <a:solidFill>
                          <a:srgbClr val="FFFFFF">
                            <a:alpha val="25000"/>
                          </a:srgbClr>
                        </a:solidFill>
                        <a:ln w="12700">
                          <a:solidFill>
                            <a:srgbClr val="FF0000"/>
                          </a:solidFill>
                          <a:miter lim="800000"/>
                          <a:headEnd/>
                          <a:tailEnd/>
                        </a:ln>
                      </wps:spPr>
                      <wps:txbx>
                        <w:txbxContent>
                          <w:p w:rsidR="00C121F5" w:rsidRPr="00A647E1" w:rsidRDefault="00C121F5" w:rsidP="00C121F5">
                            <w:pPr>
                              <w:ind w:left="1416"/>
                              <w:rPr>
                                <w:b/>
                                <w:color w:val="FF0000"/>
                                <w:sz w:val="28"/>
                                <w:szCs w:val="28"/>
                              </w:rPr>
                            </w:pPr>
                            <w:r>
                              <w:rPr>
                                <w:b/>
                                <w:color w:val="FF0000"/>
                                <w:sz w:val="28"/>
                                <w:szCs w:val="28"/>
                              </w:rPr>
                              <w:sym w:font="Wingdings" w:char="F08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70" o:spid="_x0000_s1042" type="#_x0000_t202" style="position:absolute;margin-left:383.45pt;margin-top:179.65pt;width:99.45pt;height:22.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" strokecolor="red" strokeweight="1pt">
                <v:fill opacity="16448f"/>
                <v:textbox>
                  <w:txbxContent>
                    <w:p w:rsidR="00C121F5" w:rsidRPr="00A647E1" w:rsidRDefault="00C121F5" w:rsidP="00C121F5">
                      <w:pPr>
                        <w:ind w:left="1416"/>
                        <w:rPr>
                          <w:b/>
                          <w:color w:val="FF0000"/>
                          <w:sz w:val="28"/>
                          <w:szCs w:val="28"/>
                        </w:rPr>
                      </w:pPr>
                      <w:r>
                        <w:rPr>
                          <w:b/>
                          <w:color w:val="FF0000"/>
                          <w:sz w:val="28"/>
                          <w:szCs w:val="28"/>
                        </w:rPr>
                        <w:sym w:font="Wingdings" w:char="F083"/>
                      </w:r>
                    </w:p>
                  </w:txbxContent>
                </v:textbox>
              </v:shape>
            </w:pict>
          </mc:Fallback>
        </mc:AlternateContent>
      </w:r>
      <w:r>
        <w:rPr>
          <w:noProof/>
          <w:lang w:eastAsia="de-CH"/>
        </w:rPr>
        <mc:AlternateContent>
          <mc:Choice Requires="wps">
            <w:drawing>
              <wp:anchor distT="0" distB="0" distL="114300" distR="114300" simplePos="0" relativeHeight="251680768" behindDoc="0" locked="0" layoutInCell="1" allowOverlap="1">
                <wp:simplePos x="0" y="0"/>
                <wp:positionH relativeFrom="column">
                  <wp:posOffset>3564255</wp:posOffset>
                </wp:positionH>
                <wp:positionV relativeFrom="paragraph">
                  <wp:posOffset>1646555</wp:posOffset>
                </wp:positionV>
                <wp:extent cx="1307465" cy="281940"/>
                <wp:effectExtent l="0" t="0" r="26035" b="22860"/>
                <wp:wrapNone/>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281940"/>
                        </a:xfrm>
                        <a:prstGeom prst="rect">
                          <a:avLst/>
                        </a:prstGeom>
                        <a:solidFill>
                          <a:srgbClr val="FFFFFF">
                            <a:alpha val="25000"/>
                          </a:srgbClr>
                        </a:solidFill>
                        <a:ln w="12700">
                          <a:solidFill>
                            <a:srgbClr val="FF0000"/>
                          </a:solidFill>
                          <a:miter lim="800000"/>
                          <a:headEnd/>
                          <a:tailEnd/>
                        </a:ln>
                      </wps:spPr>
                      <wps:txbx>
                        <w:txbxContent>
                          <w:p w:rsidR="00715278" w:rsidRPr="00A647E1" w:rsidRDefault="00715278" w:rsidP="00715278">
                            <w:pPr>
                              <w:rPr>
                                <w:b/>
                                <w:color w:val="FF0000"/>
                                <w:sz w:val="28"/>
                                <w:szCs w:val="28"/>
                              </w:rPr>
                            </w:pPr>
                            <w:r w:rsidRPr="00A647E1">
                              <w:rPr>
                                <w:b/>
                                <w:color w:val="FF0000"/>
                                <w:sz w:val="28"/>
                                <w:szCs w:val="28"/>
                              </w:rPr>
                              <w:sym w:font="Wingdings" w:char="F08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5" o:spid="_x0000_s1043" type="#_x0000_t202" style="position:absolute;margin-left:280.65pt;margin-top:129.65pt;width:102.95pt;height:2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" strokecolor="red" strokeweight="1pt">
                <v:fill opacity="16448f"/>
                <v:textbox>
                  <w:txbxContent>
                    <w:p w:rsidR="00715278" w:rsidRPr="00A647E1" w:rsidRDefault="00715278" w:rsidP="00715278">
                      <w:pPr>
                        <w:rPr>
                          <w:b/>
                          <w:color w:val="FF0000"/>
                          <w:sz w:val="28"/>
                          <w:szCs w:val="28"/>
                        </w:rPr>
                      </w:pPr>
                      <w:r w:rsidRPr="00A647E1">
                        <w:rPr>
                          <w:b/>
                          <w:color w:val="FF0000"/>
                          <w:sz w:val="28"/>
                          <w:szCs w:val="28"/>
                        </w:rPr>
                        <w:sym w:font="Wingdings" w:char="F082"/>
                      </w:r>
                    </w:p>
                  </w:txbxContent>
                </v:textbox>
              </v:shape>
            </w:pict>
          </mc:Fallback>
        </mc:AlternateContent>
      </w:r>
      <w:r w:rsidR="003B77CA">
        <w:rPr>
          <w:noProof/>
          <w:lang w:eastAsia="de-CH"/>
        </w:rPr>
        <w:drawing>
          <wp:inline distT="0" distB="0" distL="0" distR="0">
            <wp:extent cx="5904230" cy="2527935"/>
            <wp:effectExtent l="0" t="0" r="1270" b="5715"/>
            <wp:docPr id="81"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net_unshar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04230" cy="2527935"/>
                    </a:xfrm>
                    <a:prstGeom prst="rect">
                      <a:avLst/>
                    </a:prstGeom>
                  </pic:spPr>
                </pic:pic>
              </a:graphicData>
            </a:graphic>
          </wp:inline>
        </w:drawing>
      </w:r>
    </w:p>
    <w:p w:rsidR="006B64C1" w:rsidRDefault="006B64C1" w:rsidP="006B64C1"/>
    <w:p w:rsidR="006B64C1" w:rsidRDefault="006B64C1" w:rsidP="006B64C1"/>
    <w:p w:rsidR="004136F8" w:rsidRDefault="004136F8" w:rsidP="006B64C1"/>
    <w:p w:rsidR="004136F8" w:rsidRDefault="004136F8" w:rsidP="006B64C1"/>
    <w:p w:rsidR="004136F8" w:rsidRDefault="004136F8" w:rsidP="006B64C1"/>
    <w:p w:rsidR="004136F8" w:rsidRDefault="004136F8" w:rsidP="006B64C1"/>
    <w:p w:rsidR="004136F8" w:rsidRDefault="004136F8" w:rsidP="006B64C1"/>
    <w:p w:rsidR="004136F8" w:rsidRDefault="004136F8" w:rsidP="006B64C1"/>
    <w:p w:rsidR="004136F8" w:rsidRPr="006B64C1" w:rsidRDefault="004136F8" w:rsidP="006B64C1"/>
    <w:p w:rsidR="00715278" w:rsidRDefault="00715278" w:rsidP="00715278">
      <w:pPr>
        <w:pStyle w:val="berschrift1"/>
        <w:tabs>
          <w:tab w:val="clear" w:pos="567"/>
          <w:tab w:val="num" w:pos="425"/>
        </w:tabs>
        <w:spacing w:before="0" w:after="0" w:line="240" w:lineRule="atLeast"/>
        <w:ind w:left="425" w:hanging="425"/>
        <w:jc w:val="both"/>
      </w:pPr>
      <w:r>
        <w:lastRenderedPageBreak/>
        <w:t>Weitere Funktionen</w:t>
      </w:r>
    </w:p>
    <w:p w:rsidR="00715278" w:rsidRDefault="00715278" w:rsidP="00715278"/>
    <w:p w:rsidR="00FC5E2C" w:rsidRDefault="00715278" w:rsidP="00EF093F">
      <w:r>
        <w:t>Unter „</w:t>
      </w:r>
      <w:r w:rsidR="00FC5E2C">
        <w:t>My Account</w:t>
      </w:r>
      <w:r>
        <w:t xml:space="preserve">“ </w:t>
      </w:r>
      <w:r w:rsidR="00FC5E2C">
        <w:t xml:space="preserve">und danach „Account Settings“ </w:t>
      </w:r>
      <w:r>
        <w:t>(1) können Sie Einstellungen zu Ihrem Profil vornehmen</w:t>
      </w:r>
      <w:r w:rsidR="00214FE0">
        <w:t>. M</w:t>
      </w:r>
      <w:r w:rsidR="00EF093F">
        <w:t>it „Log</w:t>
      </w:r>
      <w:r w:rsidR="003856C3">
        <w:t xml:space="preserve"> O</w:t>
      </w:r>
      <w:r w:rsidR="00EF093F">
        <w:t>ut“ (2) können Sie sich abmelden, was besonders dann sinnvoll ist, wenn Sie sich nicht an Ihrem eigenen Computer befinden.</w:t>
      </w:r>
    </w:p>
    <w:p w:rsidR="00715278" w:rsidRDefault="00715278" w:rsidP="00715278"/>
    <w:p w:rsidR="00715278" w:rsidRDefault="005F2EB4" w:rsidP="00715278">
      <w:r>
        <w:rPr>
          <w:noProof/>
          <w:lang w:eastAsia="de-CH"/>
        </w:rPr>
        <mc:AlternateContent>
          <mc:Choice Requires="wps">
            <w:drawing>
              <wp:anchor distT="0" distB="0" distL="114300" distR="114300" simplePos="0" relativeHeight="251669504" behindDoc="0" locked="0" layoutInCell="1" allowOverlap="1">
                <wp:simplePos x="0" y="0"/>
                <wp:positionH relativeFrom="column">
                  <wp:posOffset>2289175</wp:posOffset>
                </wp:positionH>
                <wp:positionV relativeFrom="paragraph">
                  <wp:posOffset>1104900</wp:posOffset>
                </wp:positionV>
                <wp:extent cx="1682750" cy="297180"/>
                <wp:effectExtent l="0" t="0" r="12700" b="2667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297180"/>
                        </a:xfrm>
                        <a:prstGeom prst="rect">
                          <a:avLst/>
                        </a:prstGeom>
                        <a:solidFill>
                          <a:srgbClr val="FFFFFF">
                            <a:alpha val="20000"/>
                          </a:srgbClr>
                        </a:solidFill>
                        <a:ln w="12700">
                          <a:solidFill>
                            <a:srgbClr val="FF0000"/>
                          </a:solidFill>
                          <a:miter lim="800000"/>
                          <a:headEnd/>
                          <a:tailEnd/>
                        </a:ln>
                      </wps:spPr>
                      <wps:txbx>
                        <w:txbxContent>
                          <w:p w:rsidR="00715278" w:rsidRPr="00F8197F" w:rsidRDefault="00631A98" w:rsidP="00631A98">
                            <w:pPr>
                              <w:ind w:left="1416" w:firstLine="708"/>
                              <w:rPr>
                                <w:b/>
                                <w:color w:val="FF0000"/>
                                <w:sz w:val="32"/>
                                <w:szCs w:val="32"/>
                              </w:rPr>
                            </w:pPr>
                            <w:r>
                              <w:rPr>
                                <w:b/>
                                <w:color w:val="FF0000"/>
                                <w:sz w:val="32"/>
                                <w:szCs w:val="32"/>
                              </w:rPr>
                              <w:sym w:font="Wingdings" w:char="F08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3" o:spid="_x0000_s1044" type="#_x0000_t202" style="position:absolute;margin-left:180.25pt;margin-top:87pt;width:132.5pt;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" strokecolor="red" strokeweight="1pt">
                <v:fill opacity="13107f"/>
                <v:textbox>
                  <w:txbxContent>
                    <w:p w:rsidR="00715278" w:rsidRPr="00F8197F" w:rsidRDefault="00631A98" w:rsidP="00631A98">
                      <w:pPr>
                        <w:ind w:left="1416" w:firstLine="708"/>
                        <w:rPr>
                          <w:b/>
                          <w:color w:val="FF0000"/>
                          <w:sz w:val="32"/>
                          <w:szCs w:val="32"/>
                        </w:rPr>
                      </w:pPr>
                      <w:r>
                        <w:rPr>
                          <w:b/>
                          <w:color w:val="FF0000"/>
                          <w:sz w:val="32"/>
                          <w:szCs w:val="32"/>
                        </w:rPr>
                        <w:sym w:font="Wingdings" w:char="F082"/>
                      </w:r>
                    </w:p>
                  </w:txbxContent>
                </v:textbox>
              </v:shape>
            </w:pict>
          </mc:Fallback>
        </mc:AlternateContent>
      </w:r>
      <w:r>
        <w:rPr>
          <w:noProof/>
          <w:lang w:eastAsia="de-CH"/>
        </w:rPr>
        <mc:AlternateContent>
          <mc:Choice Requires="wps">
            <w:drawing>
              <wp:anchor distT="0" distB="0" distL="114300" distR="114300" simplePos="0" relativeHeight="251666432" behindDoc="0" locked="0" layoutInCell="1" allowOverlap="1">
                <wp:simplePos x="0" y="0"/>
                <wp:positionH relativeFrom="column">
                  <wp:posOffset>2329815</wp:posOffset>
                </wp:positionH>
                <wp:positionV relativeFrom="paragraph">
                  <wp:posOffset>14605</wp:posOffset>
                </wp:positionV>
                <wp:extent cx="1374140" cy="717550"/>
                <wp:effectExtent l="0" t="0" r="16510" b="25400"/>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717550"/>
                        </a:xfrm>
                        <a:prstGeom prst="rect">
                          <a:avLst/>
                        </a:prstGeom>
                        <a:solidFill>
                          <a:srgbClr val="FFFFFF">
                            <a:alpha val="25000"/>
                          </a:srgbClr>
                        </a:solidFill>
                        <a:ln w="12700">
                          <a:solidFill>
                            <a:srgbClr val="FF0000"/>
                          </a:solidFill>
                          <a:miter lim="800000"/>
                          <a:headEnd/>
                          <a:tailEnd/>
                        </a:ln>
                      </wps:spPr>
                      <wps:txbx>
                        <w:txbxContent>
                          <w:p w:rsidR="00715278" w:rsidRDefault="00715278" w:rsidP="00715278">
                            <w:pPr>
                              <w:rPr>
                                <w:b/>
                                <w:color w:val="FF0000"/>
                                <w:sz w:val="32"/>
                                <w:szCs w:val="32"/>
                              </w:rPr>
                            </w:pPr>
                          </w:p>
                          <w:p w:rsidR="00A11B9E" w:rsidRDefault="00715278">
                            <w:pPr>
                              <w:ind w:left="1416"/>
                              <w:rPr>
                                <w:b/>
                                <w:color w:val="FF0000"/>
                                <w:sz w:val="32"/>
                                <w:szCs w:val="32"/>
                              </w:rPr>
                            </w:pPr>
                            <w:r w:rsidRPr="00F8197F">
                              <w:rPr>
                                <w:b/>
                                <w:color w:val="FF0000"/>
                                <w:sz w:val="32"/>
                                <w:szCs w:val="32"/>
                              </w:rPr>
                              <w:sym w:font="Wingdings" w:char="F081"/>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8" o:spid="_x0000_s1045" type="#_x0000_t202" style="position:absolute;margin-left:183.45pt;margin-top:1.15pt;width:108.2pt;height: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" strokecolor="red" strokeweight="1pt">
                <v:fill opacity="16448f"/>
                <v:textbox>
                  <w:txbxContent>
                    <w:p w:rsidR="00715278" w:rsidRDefault="00715278" w:rsidP="00715278">
                      <w:pPr>
                        <w:rPr>
                          <w:b/>
                          <w:color w:val="FF0000"/>
                          <w:sz w:val="32"/>
                          <w:szCs w:val="32"/>
                        </w:rPr>
                      </w:pPr>
                    </w:p>
                    <w:p w:rsidR="00A11B9E" w:rsidRDefault="00715278">
                      <w:pPr>
                        <w:ind w:left="1416"/>
                        <w:rPr>
                          <w:b/>
                          <w:color w:val="FF0000"/>
                          <w:sz w:val="32"/>
                          <w:szCs w:val="32"/>
                        </w:rPr>
                      </w:pPr>
                      <w:r w:rsidRPr="00F8197F">
                        <w:rPr>
                          <w:b/>
                          <w:color w:val="FF0000"/>
                          <w:sz w:val="32"/>
                          <w:szCs w:val="32"/>
                        </w:rPr>
                        <w:sym w:font="Wingdings" w:char="F081"/>
                      </w:r>
                    </w:p>
                  </w:txbxContent>
                </v:textbox>
              </v:shape>
            </w:pict>
          </mc:Fallback>
        </mc:AlternateContent>
      </w:r>
      <w:r w:rsidR="00FC5E2C">
        <w:rPr>
          <w:noProof/>
          <w:lang w:eastAsia="de-CH"/>
        </w:rPr>
        <w:drawing>
          <wp:inline distT="0" distB="0" distL="0" distR="0">
            <wp:extent cx="3606824" cy="1307087"/>
            <wp:effectExtent l="0" t="0" r="0" b="7620"/>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net_setting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610344" cy="1308363"/>
                    </a:xfrm>
                    <a:prstGeom prst="rect">
                      <a:avLst/>
                    </a:prstGeom>
                  </pic:spPr>
                </pic:pic>
              </a:graphicData>
            </a:graphic>
          </wp:inline>
        </w:drawing>
      </w:r>
    </w:p>
    <w:p w:rsidR="004136F8" w:rsidRDefault="004136F8" w:rsidP="00FC5E2C"/>
    <w:p w:rsidR="004136F8" w:rsidRDefault="004136F8" w:rsidP="00FC5E2C"/>
    <w:p w:rsidR="00FC5E2C" w:rsidRDefault="00FC5E2C" w:rsidP="00FC5E2C">
      <w:r>
        <w:t>Über die Schaltfläche „User Settings“ (</w:t>
      </w:r>
      <w:r w:rsidR="00EF093F">
        <w:t>1</w:t>
      </w:r>
      <w:r>
        <w:t xml:space="preserve">) lassen sich u. a. die Sprache und die Zeitzone ändern. </w:t>
      </w:r>
      <w:r w:rsidR="00EF093F">
        <w:t xml:space="preserve">Zudem </w:t>
      </w:r>
      <w:r>
        <w:t xml:space="preserve">können Sie wählen, ob und bei welchen Aktivitäten Sie </w:t>
      </w:r>
      <w:r w:rsidR="00EF093F">
        <w:t xml:space="preserve">per E-Mail </w:t>
      </w:r>
      <w:r>
        <w:t xml:space="preserve">benachrichtigt werden wollen, wenn Änderungen in Ihren gemeinsamen Ordnern stattfinden. </w:t>
      </w:r>
    </w:p>
    <w:p w:rsidR="00FC5E2C" w:rsidRDefault="00FC5E2C" w:rsidP="00FC5E2C"/>
    <w:p w:rsidR="00FC5E2C" w:rsidRDefault="00FC5E2C" w:rsidP="00FC5E2C">
      <w:r>
        <w:t>Bei „</w:t>
      </w:r>
      <w:r w:rsidR="00EF093F">
        <w:t>App Settings</w:t>
      </w:r>
      <w:r>
        <w:t>“ (</w:t>
      </w:r>
      <w:r w:rsidR="00EF093F">
        <w:t>2</w:t>
      </w:r>
      <w:r>
        <w:t xml:space="preserve">) lassen sich viele weitere Dienste kostenlos mit Ihrem Box.net-Account kombinieren. </w:t>
      </w:r>
    </w:p>
    <w:p w:rsidR="00FC5E2C" w:rsidRDefault="00FC5E2C" w:rsidP="00FC5E2C"/>
    <w:p w:rsidR="00FC5E2C" w:rsidRDefault="00FC5E2C" w:rsidP="00FC5E2C">
      <w:r>
        <w:t>Unter „Updates“ (</w:t>
      </w:r>
      <w:r w:rsidR="00EF093F">
        <w:t>3</w:t>
      </w:r>
      <w:r>
        <w:t>) sehen Sie, welche Änderungen in Ihrem Account stattgefunden haben.</w:t>
      </w:r>
    </w:p>
    <w:p w:rsidR="000F3802" w:rsidRDefault="000F3802" w:rsidP="00FC5E2C"/>
    <w:p w:rsidR="00FC5E2C" w:rsidRDefault="005F2EB4" w:rsidP="00FC5E2C">
      <w:r>
        <w:rPr>
          <w:noProof/>
          <w:lang w:eastAsia="de-CH"/>
        </w:rPr>
        <mc:AlternateContent>
          <mc:Choice Requires="wps">
            <w:drawing>
              <wp:anchor distT="0" distB="0" distL="114300" distR="114300" simplePos="0" relativeHeight="251695104" behindDoc="0" locked="0" layoutInCell="1" allowOverlap="1">
                <wp:simplePos x="0" y="0"/>
                <wp:positionH relativeFrom="column">
                  <wp:posOffset>461010</wp:posOffset>
                </wp:positionH>
                <wp:positionV relativeFrom="paragraph">
                  <wp:posOffset>77470</wp:posOffset>
                </wp:positionV>
                <wp:extent cx="582930" cy="575310"/>
                <wp:effectExtent l="0" t="0" r="26670" b="15240"/>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575310"/>
                        </a:xfrm>
                        <a:prstGeom prst="rect">
                          <a:avLst/>
                        </a:prstGeom>
                        <a:solidFill>
                          <a:srgbClr val="FFFFFF">
                            <a:alpha val="20000"/>
                          </a:srgbClr>
                        </a:solidFill>
                        <a:ln w="12700">
                          <a:solidFill>
                            <a:srgbClr val="FF0000"/>
                          </a:solidFill>
                          <a:miter lim="800000"/>
                          <a:headEnd/>
                          <a:tailEnd/>
                        </a:ln>
                      </wps:spPr>
                      <wps:txbx>
                        <w:txbxContent>
                          <w:p w:rsidR="00715278" w:rsidRPr="00F8197F" w:rsidRDefault="00715278" w:rsidP="00715278">
                            <w:pPr>
                              <w:rPr>
                                <w:b/>
                                <w:color w:val="FF0000"/>
                                <w:sz w:val="32"/>
                                <w:szCs w:val="32"/>
                              </w:rPr>
                            </w:pPr>
                            <w:r w:rsidRPr="00F8197F">
                              <w:rPr>
                                <w:b/>
                                <w:color w:val="FF0000"/>
                                <w:sz w:val="32"/>
                                <w:szCs w:val="32"/>
                              </w:rPr>
                              <w:sym w:font="Wingdings" w:char="F08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2" o:spid="_x0000_s1046" type="#_x0000_t202" style="position:absolute;margin-left:36.3pt;margin-top:6.1pt;width:45.9pt;height:45.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" strokecolor="red" strokeweight="1pt">
                <v:fill opacity="13107f"/>
                <v:textbox>
                  <w:txbxContent>
                    <w:p w:rsidR="00715278" w:rsidRPr="00F8197F" w:rsidRDefault="00715278" w:rsidP="00715278">
                      <w:pPr>
                        <w:rPr>
                          <w:b/>
                          <w:color w:val="FF0000"/>
                          <w:sz w:val="32"/>
                          <w:szCs w:val="32"/>
                        </w:rPr>
                      </w:pPr>
                      <w:r w:rsidRPr="00F8197F">
                        <w:rPr>
                          <w:b/>
                          <w:color w:val="FF0000"/>
                          <w:sz w:val="32"/>
                          <w:szCs w:val="32"/>
                        </w:rPr>
                        <w:sym w:font="Wingdings" w:char="F083"/>
                      </w:r>
                    </w:p>
                  </w:txbxContent>
                </v:textbox>
              </v:shape>
            </w:pict>
          </mc:Fallback>
        </mc:AlternateContent>
      </w:r>
    </w:p>
    <w:p w:rsidR="00715278" w:rsidRDefault="00715278" w:rsidP="00715278"/>
    <w:p w:rsidR="00FC5E2C" w:rsidRDefault="005F2EB4" w:rsidP="00715278">
      <w:r>
        <w:rPr>
          <w:noProof/>
          <w:lang w:eastAsia="de-CH"/>
        </w:rPr>
        <mc:AlternateContent>
          <mc:Choice Requires="wps">
            <w:drawing>
              <wp:anchor distT="0" distB="0" distL="114300" distR="114300" simplePos="0" relativeHeight="251696128" behindDoc="0" locked="0" layoutInCell="1" allowOverlap="1">
                <wp:simplePos x="0" y="0"/>
                <wp:positionH relativeFrom="column">
                  <wp:posOffset>2837815</wp:posOffset>
                </wp:positionH>
                <wp:positionV relativeFrom="paragraph">
                  <wp:posOffset>283210</wp:posOffset>
                </wp:positionV>
                <wp:extent cx="603885" cy="551180"/>
                <wp:effectExtent l="0" t="0" r="24765" b="20320"/>
                <wp:wrapNone/>
                <wp:docPr id="85" name="Textfeld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551180"/>
                        </a:xfrm>
                        <a:prstGeom prst="rect">
                          <a:avLst/>
                        </a:prstGeom>
                        <a:solidFill>
                          <a:srgbClr val="FFFFFF">
                            <a:alpha val="25000"/>
                          </a:srgbClr>
                        </a:solidFill>
                        <a:ln w="12700">
                          <a:solidFill>
                            <a:srgbClr val="FF0000"/>
                          </a:solidFill>
                          <a:miter lim="800000"/>
                          <a:headEnd/>
                          <a:tailEnd/>
                        </a:ln>
                      </wps:spPr>
                      <wps:txbx>
                        <w:txbxContent>
                          <w:p w:rsidR="00EF093F" w:rsidRPr="00F8197F" w:rsidRDefault="00EF093F" w:rsidP="00EF093F">
                            <w:pPr>
                              <w:rPr>
                                <w:b/>
                                <w:color w:val="FF0000"/>
                                <w:sz w:val="32"/>
                                <w:szCs w:val="32"/>
                              </w:rPr>
                            </w:pPr>
                            <w:r w:rsidRPr="00F8197F">
                              <w:rPr>
                                <w:b/>
                                <w:color w:val="FF0000"/>
                                <w:sz w:val="32"/>
                                <w:szCs w:val="32"/>
                              </w:rPr>
                              <w:sym w:font="Wingdings" w:char="F081"/>
                            </w:r>
                          </w:p>
                          <w:p w:rsidR="00FC5E2C" w:rsidRPr="00F8197F" w:rsidRDefault="00FC5E2C" w:rsidP="00EF093F">
                            <w:pPr>
                              <w:rPr>
                                <w:b/>
                                <w:color w:val="FF000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85" o:spid="_x0000_s1047" type="#_x0000_t202" style="position:absolute;margin-left:223.45pt;margin-top:22.3pt;width:47.55pt;height:43.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" strokecolor="red" strokeweight="1pt">
                <v:fill opacity="16448f"/>
                <v:textbox>
                  <w:txbxContent>
                    <w:p w:rsidR="00EF093F" w:rsidRPr="00F8197F" w:rsidRDefault="00EF093F" w:rsidP="00EF093F">
                      <w:pPr>
                        <w:rPr>
                          <w:b/>
                          <w:color w:val="FF0000"/>
                          <w:sz w:val="32"/>
                          <w:szCs w:val="32"/>
                        </w:rPr>
                      </w:pPr>
                      <w:r w:rsidRPr="00F8197F">
                        <w:rPr>
                          <w:b/>
                          <w:color w:val="FF0000"/>
                          <w:sz w:val="32"/>
                          <w:szCs w:val="32"/>
                        </w:rPr>
                        <w:sym w:font="Wingdings" w:char="F081"/>
                      </w:r>
                    </w:p>
                    <w:p w:rsidR="00FC5E2C" w:rsidRPr="00F8197F" w:rsidRDefault="00FC5E2C" w:rsidP="00EF093F">
                      <w:pPr>
                        <w:rPr>
                          <w:b/>
                          <w:color w:val="FF0000"/>
                          <w:sz w:val="32"/>
                          <w:szCs w:val="32"/>
                        </w:rPr>
                      </w:pPr>
                    </w:p>
                  </w:txbxContent>
                </v:textbox>
              </v:shape>
            </w:pict>
          </mc:Fallback>
        </mc:AlternateContent>
      </w:r>
      <w:r>
        <w:rPr>
          <w:noProof/>
          <w:lang w:eastAsia="de-CH"/>
        </w:rPr>
        <mc:AlternateContent>
          <mc:Choice Requires="wps">
            <w:drawing>
              <wp:anchor distT="0" distB="0" distL="114300" distR="114300" simplePos="0" relativeHeight="251694080" behindDoc="0" locked="0" layoutInCell="1" allowOverlap="1">
                <wp:simplePos x="0" y="0"/>
                <wp:positionH relativeFrom="column">
                  <wp:posOffset>3441700</wp:posOffset>
                </wp:positionH>
                <wp:positionV relativeFrom="paragraph">
                  <wp:posOffset>283210</wp:posOffset>
                </wp:positionV>
                <wp:extent cx="593725" cy="551180"/>
                <wp:effectExtent l="0" t="0" r="15875" b="2032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551180"/>
                        </a:xfrm>
                        <a:prstGeom prst="rect">
                          <a:avLst/>
                        </a:prstGeom>
                        <a:solidFill>
                          <a:srgbClr val="FFFFFF">
                            <a:alpha val="25000"/>
                          </a:srgbClr>
                        </a:solidFill>
                        <a:ln w="12700">
                          <a:solidFill>
                            <a:srgbClr val="FF0000"/>
                          </a:solidFill>
                          <a:miter lim="800000"/>
                          <a:headEnd/>
                          <a:tailEnd/>
                        </a:ln>
                      </wps:spPr>
                      <wps:txbx>
                        <w:txbxContent>
                          <w:p w:rsidR="00715278" w:rsidRPr="00F8197F" w:rsidRDefault="00715278" w:rsidP="00715278">
                            <w:pPr>
                              <w:rPr>
                                <w:b/>
                                <w:color w:val="FF0000"/>
                                <w:sz w:val="32"/>
                                <w:szCs w:val="32"/>
                              </w:rPr>
                            </w:pPr>
                            <w:r w:rsidRPr="00F8197F">
                              <w:rPr>
                                <w:b/>
                                <w:color w:val="FF0000"/>
                                <w:sz w:val="32"/>
                                <w:szCs w:val="32"/>
                              </w:rPr>
                              <w:sym w:font="Wingdings" w:char="F08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9" o:spid="_x0000_s1048" type="#_x0000_t202" style="position:absolute;margin-left:271pt;margin-top:22.3pt;width:46.75pt;height:4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" strokecolor="red" strokeweight="1pt">
                <v:fill opacity="16448f"/>
                <v:textbox>
                  <w:txbxContent>
                    <w:p w:rsidR="00715278" w:rsidRPr="00F8197F" w:rsidRDefault="00715278" w:rsidP="00715278">
                      <w:pPr>
                        <w:rPr>
                          <w:b/>
                          <w:color w:val="FF0000"/>
                          <w:sz w:val="32"/>
                          <w:szCs w:val="32"/>
                        </w:rPr>
                      </w:pPr>
                      <w:r w:rsidRPr="00F8197F">
                        <w:rPr>
                          <w:b/>
                          <w:color w:val="FF0000"/>
                          <w:sz w:val="32"/>
                          <w:szCs w:val="32"/>
                        </w:rPr>
                        <w:sym w:font="Wingdings" w:char="F082"/>
                      </w:r>
                    </w:p>
                  </w:txbxContent>
                </v:textbox>
              </v:shape>
            </w:pict>
          </mc:Fallback>
        </mc:AlternateContent>
      </w:r>
      <w:r w:rsidR="00FC5E2C">
        <w:rPr>
          <w:noProof/>
          <w:lang w:eastAsia="de-CH"/>
        </w:rPr>
        <w:drawing>
          <wp:inline distT="0" distB="0" distL="0" distR="0">
            <wp:extent cx="4775586" cy="4826947"/>
            <wp:effectExtent l="19050" t="0" r="5964" b="0"/>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net_usersetting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776270" cy="4827638"/>
                    </a:xfrm>
                    <a:prstGeom prst="rect">
                      <a:avLst/>
                    </a:prstGeom>
                  </pic:spPr>
                </pic:pic>
              </a:graphicData>
            </a:graphic>
          </wp:inline>
        </w:drawing>
      </w:r>
    </w:p>
    <w:sectPr w:rsidR="00FC5E2C" w:rsidSect="00154B29">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1276" w:right="1304" w:bottom="992" w:left="1304" w:header="822"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EA8" w:rsidRDefault="00055EA8">
      <w:r>
        <w:separator/>
      </w:r>
    </w:p>
  </w:endnote>
  <w:endnote w:type="continuationSeparator" w:id="0">
    <w:p w:rsidR="00055EA8" w:rsidRDefault="0005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93F" w:rsidRDefault="00EF093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4DC" w:rsidRDefault="00340531">
    <w:pPr>
      <w:pStyle w:val="Vordruck8NoRechts"/>
    </w:pPr>
    <w:r>
      <w:fldChar w:fldCharType="begin"/>
    </w:r>
    <w:r w:rsidR="001524DC">
      <w:instrText xml:space="preserve"> PAGE </w:instrText>
    </w:r>
    <w:r>
      <w:fldChar w:fldCharType="separate"/>
    </w:r>
    <w:r w:rsidR="00CC6B98">
      <w:t>6</w:t>
    </w:r>
    <w:r>
      <w:fldChar w:fldCharType="end"/>
    </w:r>
    <w:r w:rsidR="001524DC">
      <w:t>/</w:t>
    </w:r>
    <w:r>
      <w:fldChar w:fldCharType="begin"/>
    </w:r>
    <w:r w:rsidR="001524DC">
      <w:instrText xml:space="preserve"> NUMPAGES </w:instrText>
    </w:r>
    <w:r>
      <w:fldChar w:fldCharType="separate"/>
    </w:r>
    <w:r w:rsidR="00CC6B98">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4DC" w:rsidRDefault="00340531">
    <w:pPr>
      <w:pStyle w:val="Vordruck8NoRechts"/>
    </w:pPr>
    <w:r>
      <w:fldChar w:fldCharType="begin"/>
    </w:r>
    <w:r w:rsidR="001524DC">
      <w:instrText xml:space="preserve"> IF </w:instrText>
    </w:r>
    <w:r>
      <w:fldChar w:fldCharType="begin"/>
    </w:r>
    <w:r w:rsidR="001524DC">
      <w:instrText xml:space="preserve"> NUMPAGES </w:instrText>
    </w:r>
    <w:r>
      <w:fldChar w:fldCharType="separate"/>
    </w:r>
    <w:r w:rsidR="00CC6B98">
      <w:instrText>6</w:instrText>
    </w:r>
    <w:r>
      <w:fldChar w:fldCharType="end"/>
    </w:r>
    <w:r w:rsidR="001524DC">
      <w:instrText xml:space="preserve"> = "1" "" "</w:instrText>
    </w:r>
    <w:r>
      <w:fldChar w:fldCharType="begin"/>
    </w:r>
    <w:r w:rsidR="001524DC">
      <w:instrText xml:space="preserve"> PAGE </w:instrText>
    </w:r>
    <w:r>
      <w:fldChar w:fldCharType="separate"/>
    </w:r>
    <w:r w:rsidR="00CC6B98">
      <w:instrText>1</w:instrText>
    </w:r>
    <w:r>
      <w:fldChar w:fldCharType="end"/>
    </w:r>
    <w:r w:rsidR="001524DC">
      <w:instrText>/</w:instrText>
    </w:r>
    <w:r>
      <w:fldChar w:fldCharType="begin"/>
    </w:r>
    <w:r w:rsidR="001524DC">
      <w:instrText xml:space="preserve"> NUMPAGES </w:instrText>
    </w:r>
    <w:r>
      <w:fldChar w:fldCharType="separate"/>
    </w:r>
    <w:r w:rsidR="00CC6B98">
      <w:instrText>6</w:instrText>
    </w:r>
    <w:r>
      <w:fldChar w:fldCharType="end"/>
    </w:r>
    <w:r w:rsidR="001524DC">
      <w:instrText xml:space="preserve">" </w:instrText>
    </w:r>
    <w:r w:rsidR="00CC6B98">
      <w:fldChar w:fldCharType="separate"/>
    </w:r>
    <w:r w:rsidR="00CC6B98">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EA8" w:rsidRDefault="00055EA8">
      <w:r>
        <w:separator/>
      </w:r>
    </w:p>
  </w:footnote>
  <w:footnote w:type="continuationSeparator" w:id="0">
    <w:p w:rsidR="00055EA8" w:rsidRDefault="00055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93F" w:rsidRDefault="00EF093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93F" w:rsidRDefault="00EF093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8" w:type="dxa"/>
      <w:tblLayout w:type="fixed"/>
      <w:tblCellMar>
        <w:left w:w="57" w:type="dxa"/>
        <w:right w:w="57" w:type="dxa"/>
      </w:tblCellMar>
      <w:tblLook w:val="0000" w:firstRow="0" w:lastRow="0" w:firstColumn="0" w:lastColumn="0" w:noHBand="0" w:noVBand="0"/>
    </w:tblPr>
    <w:tblGrid>
      <w:gridCol w:w="9438"/>
    </w:tblGrid>
    <w:tr w:rsidR="001524DC">
      <w:trPr>
        <w:trHeight w:val="907"/>
      </w:trPr>
      <w:tc>
        <w:tcPr>
          <w:tcW w:w="9438" w:type="dxa"/>
        </w:tcPr>
        <w:p w:rsidR="001524DC" w:rsidRDefault="00AE336F" w:rsidP="00FD197F">
          <w:pPr>
            <w:pStyle w:val="Kopfzeile"/>
          </w:pPr>
          <w:r>
            <w:rPr>
              <w:lang w:eastAsia="de-CH"/>
            </w:rPr>
            <w:drawing>
              <wp:anchor distT="0" distB="0" distL="114300" distR="114300" simplePos="0" relativeHeight="251658240" behindDoc="0" locked="0" layoutInCell="1" allowOverlap="1">
                <wp:simplePos x="0" y="0"/>
                <wp:positionH relativeFrom="page">
                  <wp:posOffset>4402455</wp:posOffset>
                </wp:positionH>
                <wp:positionV relativeFrom="page">
                  <wp:posOffset>413385</wp:posOffset>
                </wp:positionV>
                <wp:extent cx="1975485" cy="424815"/>
                <wp:effectExtent l="0" t="0" r="5715" b="0"/>
                <wp:wrapNone/>
                <wp:docPr id="87" name="Logo2" descr="PH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PHB"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424815"/>
                        </a:xfrm>
                        <a:prstGeom prst="rect">
                          <a:avLst/>
                        </a:prstGeom>
                        <a:noFill/>
                        <a:ln>
                          <a:noFill/>
                        </a:ln>
                      </pic:spPr>
                    </pic:pic>
                  </a:graphicData>
                </a:graphic>
              </wp:anchor>
            </w:drawing>
          </w:r>
        </w:p>
      </w:tc>
    </w:tr>
    <w:tr w:rsidR="001524DC">
      <w:trPr>
        <w:trHeight w:hRule="exact" w:val="159"/>
      </w:trPr>
      <w:tc>
        <w:tcPr>
          <w:tcW w:w="9438" w:type="dxa"/>
          <w:shd w:val="clear" w:color="auto" w:fill="000000"/>
        </w:tcPr>
        <w:p w:rsidR="001524DC" w:rsidRDefault="001524DC">
          <w:pPr>
            <w:pStyle w:val="Kopfzeile"/>
            <w:spacing w:line="160" w:lineRule="atLeast"/>
            <w:rPr>
              <w:sz w:val="2"/>
            </w:rPr>
          </w:pPr>
        </w:p>
      </w:tc>
    </w:tr>
  </w:tbl>
  <w:p w:rsidR="001524DC" w:rsidRDefault="00AE336F" w:rsidP="00D52088">
    <w:pPr>
      <w:pStyle w:val="Blindline"/>
    </w:pPr>
    <w:r>
      <w:rPr>
        <w:lang w:eastAsia="de-CH"/>
      </w:rPr>
      <w:drawing>
        <wp:anchor distT="0" distB="0" distL="114300" distR="114300" simplePos="0" relativeHeight="251657216" behindDoc="0" locked="0" layoutInCell="1" allowOverlap="1">
          <wp:simplePos x="0" y="0"/>
          <wp:positionH relativeFrom="page">
            <wp:posOffset>4402455</wp:posOffset>
          </wp:positionH>
          <wp:positionV relativeFrom="page">
            <wp:posOffset>413385</wp:posOffset>
          </wp:positionV>
          <wp:extent cx="1975485" cy="424815"/>
          <wp:effectExtent l="0" t="0" r="5715" b="0"/>
          <wp:wrapNone/>
          <wp:docPr id="88" name="Bild 2" descr="P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424815"/>
                  </a:xfrm>
                  <a:prstGeom prst="rect">
                    <a:avLst/>
                  </a:prstGeom>
                  <a:noFill/>
                  <a:ln>
                    <a:noFill/>
                  </a:ln>
                </pic:spPr>
              </pic:pic>
            </a:graphicData>
          </a:graphic>
        </wp:anchor>
      </w:drawing>
    </w:r>
    <w:bookmarkStart w:id="1" w:name="BkmInsertLogo1"/>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AC2C286"/>
    <w:lvl w:ilvl="0">
      <w:start w:val="1"/>
      <w:numFmt w:val="decimal"/>
      <w:pStyle w:val="Listennummer"/>
      <w:lvlText w:val="%1."/>
      <w:lvlJc w:val="left"/>
      <w:pPr>
        <w:tabs>
          <w:tab w:val="num" w:pos="360"/>
        </w:tabs>
        <w:ind w:left="227" w:hanging="227"/>
      </w:pPr>
      <w:rPr>
        <w:rFonts w:hint="default"/>
      </w:rPr>
    </w:lvl>
  </w:abstractNum>
  <w:abstractNum w:abstractNumId="1">
    <w:nsid w:val="FFFFFF89"/>
    <w:multiLevelType w:val="singleLevel"/>
    <w:tmpl w:val="5554FEDC"/>
    <w:lvl w:ilvl="0">
      <w:start w:val="1"/>
      <w:numFmt w:val="bullet"/>
      <w:pStyle w:val="Aufzhlungszeichen"/>
      <w:lvlText w:val=""/>
      <w:lvlJc w:val="left"/>
      <w:pPr>
        <w:tabs>
          <w:tab w:val="num" w:pos="360"/>
        </w:tabs>
        <w:ind w:left="227" w:hanging="227"/>
      </w:pPr>
      <w:rPr>
        <w:rFonts w:ascii="Symbol" w:hAnsi="Symbol" w:hint="default"/>
      </w:rPr>
    </w:lvl>
  </w:abstractNum>
  <w:abstractNum w:abstractNumId="2">
    <w:nsid w:val="03BE35AC"/>
    <w:multiLevelType w:val="multilevel"/>
    <w:tmpl w:val="F160A39A"/>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587"/>
        </w:tabs>
        <w:ind w:left="454" w:hanging="227"/>
      </w:pPr>
      <w:rPr>
        <w:rFonts w:hint="default"/>
      </w:rPr>
    </w:lvl>
    <w:lvl w:ilvl="2">
      <w:start w:val="1"/>
      <w:numFmt w:val="bullet"/>
      <w:lvlText w:val=""/>
      <w:lvlJc w:val="left"/>
      <w:pPr>
        <w:tabs>
          <w:tab w:val="num" w:pos="814"/>
        </w:tabs>
        <w:ind w:left="680" w:hanging="226"/>
      </w:pPr>
      <w:rPr>
        <w:rFonts w:ascii="Symbol" w:hAnsi="Symbol" w:hint="default"/>
      </w:rPr>
    </w:lvl>
    <w:lvl w:ilvl="3">
      <w:start w:val="1"/>
      <w:numFmt w:val="bullet"/>
      <w:lvlText w:val=""/>
      <w:lvlJc w:val="left"/>
      <w:pPr>
        <w:tabs>
          <w:tab w:val="num" w:pos="1040"/>
        </w:tabs>
        <w:ind w:left="907" w:hanging="227"/>
      </w:pPr>
      <w:rPr>
        <w:rFonts w:ascii="Symbol" w:hAnsi="Symbol" w:hint="default"/>
      </w:rPr>
    </w:lvl>
    <w:lvl w:ilvl="4">
      <w:numFmt w:val="none"/>
      <w:lvlText w:val=""/>
      <w:lvlJc w:val="left"/>
      <w:pPr>
        <w:tabs>
          <w:tab w:val="num" w:pos="360"/>
        </w:tabs>
      </w:pPr>
    </w:lvl>
    <w:lvl w:ilvl="5">
      <w:start w:val="1"/>
      <w:numFmt w:val="lowerRoman"/>
      <w:lvlText w:val="(%6)"/>
      <w:lvlJc w:val="left"/>
      <w:pPr>
        <w:tabs>
          <w:tab w:val="num" w:pos="2443"/>
        </w:tabs>
        <w:ind w:left="2443" w:hanging="360"/>
      </w:pPr>
      <w:rPr>
        <w:rFonts w:hint="default"/>
      </w:rPr>
    </w:lvl>
    <w:lvl w:ilvl="6">
      <w:numFmt w:val="none"/>
      <w:lvlText w:val=""/>
      <w:lvlJc w:val="left"/>
      <w:pPr>
        <w:tabs>
          <w:tab w:val="num" w:pos="360"/>
        </w:tabs>
      </w:pPr>
    </w:lvl>
    <w:lvl w:ilvl="7">
      <w:start w:val="1"/>
      <w:numFmt w:val="lowerLetter"/>
      <w:lvlText w:val="%8."/>
      <w:lvlJc w:val="left"/>
      <w:pPr>
        <w:tabs>
          <w:tab w:val="num" w:pos="3163"/>
        </w:tabs>
        <w:ind w:left="3163" w:hanging="360"/>
      </w:pPr>
      <w:rPr>
        <w:rFonts w:hint="default"/>
      </w:rPr>
    </w:lvl>
    <w:lvl w:ilvl="8">
      <w:numFmt w:val="none"/>
      <w:lvlText w:val=""/>
      <w:lvlJc w:val="left"/>
      <w:pPr>
        <w:tabs>
          <w:tab w:val="num" w:pos="360"/>
        </w:tabs>
      </w:pPr>
    </w:lvl>
  </w:abstractNum>
  <w:abstractNum w:abstractNumId="3">
    <w:nsid w:val="307A7AD4"/>
    <w:multiLevelType w:val="multilevel"/>
    <w:tmpl w:val="BA328D78"/>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587"/>
        </w:tabs>
        <w:ind w:left="454" w:hanging="227"/>
      </w:pPr>
      <w:rPr>
        <w:rFonts w:hint="default"/>
      </w:rPr>
    </w:lvl>
    <w:lvl w:ilvl="2">
      <w:start w:val="1"/>
      <w:numFmt w:val="bullet"/>
      <w:lvlText w:val=""/>
      <w:lvlJc w:val="left"/>
      <w:pPr>
        <w:tabs>
          <w:tab w:val="num" w:pos="814"/>
        </w:tabs>
        <w:ind w:left="680" w:hanging="226"/>
      </w:pPr>
      <w:rPr>
        <w:rFonts w:ascii="Symbol" w:hAnsi="Symbol" w:hint="default"/>
      </w:rPr>
    </w:lvl>
    <w:lvl w:ilvl="3">
      <w:start w:val="1"/>
      <w:numFmt w:val="bullet"/>
      <w:lvlText w:val=""/>
      <w:lvlJc w:val="left"/>
      <w:pPr>
        <w:tabs>
          <w:tab w:val="num" w:pos="1040"/>
        </w:tabs>
        <w:ind w:left="907" w:hanging="227"/>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8470B60"/>
    <w:multiLevelType w:val="hybridMultilevel"/>
    <w:tmpl w:val="31805FD8"/>
    <w:lvl w:ilvl="0" w:tplc="E0641344">
      <w:start w:val="1"/>
      <w:numFmt w:val="bullet"/>
      <w:lvlText w:val=""/>
      <w:lvlJc w:val="left"/>
      <w:pPr>
        <w:tabs>
          <w:tab w:val="num" w:pos="360"/>
        </w:tabs>
        <w:ind w:left="227" w:hanging="227"/>
      </w:pPr>
      <w:rPr>
        <w:rFonts w:ascii="Symbol" w:hAnsi="Symbol" w:hint="default"/>
      </w:rPr>
    </w:lvl>
    <w:lvl w:ilvl="1" w:tplc="04070019" w:tentative="1">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5">
    <w:nsid w:val="5D1E0A3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DB072B3"/>
    <w:multiLevelType w:val="multilevel"/>
    <w:tmpl w:val="B9627BAC"/>
    <w:lvl w:ilvl="0">
      <w:start w:val="1"/>
      <w:numFmt w:val="decimal"/>
      <w:pStyle w:val="berschrift1"/>
      <w:lvlText w:val="%1"/>
      <w:lvlJc w:val="left"/>
      <w:pPr>
        <w:tabs>
          <w:tab w:val="num" w:pos="567"/>
        </w:tabs>
        <w:ind w:left="567" w:hanging="567"/>
      </w:pPr>
      <w:rPr>
        <w:rFonts w:ascii="Arial" w:hAnsi="Arial" w:hint="default"/>
        <w:b/>
        <w:i w:val="0"/>
        <w:color w:val="auto"/>
        <w:sz w:val="22"/>
        <w:szCs w:val="20"/>
        <w:u w:val="none"/>
      </w:rPr>
    </w:lvl>
    <w:lvl w:ilvl="1">
      <w:start w:val="1"/>
      <w:numFmt w:val="decimal"/>
      <w:pStyle w:val="berschrift2"/>
      <w:isLgl/>
      <w:lvlText w:val="%1.%2"/>
      <w:lvlJc w:val="left"/>
      <w:pPr>
        <w:tabs>
          <w:tab w:val="num" w:pos="567"/>
        </w:tabs>
        <w:ind w:left="567" w:hanging="567"/>
      </w:pPr>
      <w:rPr>
        <w:rFonts w:ascii="Arial" w:hAnsi="Arial" w:hint="default"/>
        <w:b/>
        <w:i w:val="0"/>
        <w:sz w:val="20"/>
        <w:szCs w:val="20"/>
      </w:rPr>
    </w:lvl>
    <w:lvl w:ilvl="2">
      <w:start w:val="1"/>
      <w:numFmt w:val="decimal"/>
      <w:pStyle w:val="berschrift3"/>
      <w:isLgl/>
      <w:lvlText w:val="%1.%2.%3"/>
      <w:lvlJc w:val="left"/>
      <w:pPr>
        <w:tabs>
          <w:tab w:val="num" w:pos="567"/>
        </w:tabs>
        <w:ind w:left="567" w:hanging="567"/>
      </w:pPr>
      <w:rPr>
        <w:rFonts w:ascii="Arial" w:hAnsi="Arial" w:hint="default"/>
        <w:b/>
        <w:i w:val="0"/>
        <w:sz w:val="20"/>
        <w:szCs w:val="20"/>
      </w:rPr>
    </w:lvl>
    <w:lvl w:ilvl="3">
      <w:start w:val="1"/>
      <w:numFmt w:val="decimal"/>
      <w:isLgl/>
      <w:lvlText w:val="%1.%2.%3.%4."/>
      <w:lvlJc w:val="left"/>
      <w:pPr>
        <w:tabs>
          <w:tab w:val="num" w:pos="851"/>
        </w:tabs>
        <w:ind w:left="851" w:hanging="851"/>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69175B7D"/>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69DD1FB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7153CA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E2A5CED"/>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6"/>
  </w:num>
  <w:num w:numId="3">
    <w:abstractNumId w:val="6"/>
  </w:num>
  <w:num w:numId="4">
    <w:abstractNumId w:val="4"/>
  </w:num>
  <w:num w:numId="5">
    <w:abstractNumId w:val="3"/>
  </w:num>
  <w:num w:numId="6">
    <w:abstractNumId w:val="1"/>
  </w:num>
  <w:num w:numId="7">
    <w:abstractNumId w:val="2"/>
  </w:num>
  <w:num w:numId="8">
    <w:abstractNumId w:val="0"/>
  </w:num>
  <w:num w:numId="9">
    <w:abstractNumId w:val="10"/>
  </w:num>
  <w:num w:numId="10">
    <w:abstractNumId w:val="8"/>
  </w:num>
  <w:num w:numId="11">
    <w:abstractNumId w:val="7"/>
  </w:num>
  <w:num w:numId="12">
    <w:abstractNumId w:val="9"/>
  </w:num>
  <w:num w:numId="13">
    <w:abstractNumId w:val="5"/>
  </w:num>
  <w:num w:numId="14">
    <w:abstractNumId w:val="6"/>
  </w:num>
  <w:num w:numId="15">
    <w:abstractNumId w:val="6"/>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278"/>
    <w:rsid w:val="0000668F"/>
    <w:rsid w:val="0001634B"/>
    <w:rsid w:val="0004187F"/>
    <w:rsid w:val="00042948"/>
    <w:rsid w:val="00055EA8"/>
    <w:rsid w:val="00092CF2"/>
    <w:rsid w:val="000D613D"/>
    <w:rsid w:val="000E4930"/>
    <w:rsid w:val="000F3802"/>
    <w:rsid w:val="00133A48"/>
    <w:rsid w:val="00136F0E"/>
    <w:rsid w:val="001524DC"/>
    <w:rsid w:val="00154B29"/>
    <w:rsid w:val="00214FE0"/>
    <w:rsid w:val="00216551"/>
    <w:rsid w:val="00226043"/>
    <w:rsid w:val="00241745"/>
    <w:rsid w:val="00252BCF"/>
    <w:rsid w:val="0026196A"/>
    <w:rsid w:val="00276270"/>
    <w:rsid w:val="002D3010"/>
    <w:rsid w:val="002D4E8B"/>
    <w:rsid w:val="00340531"/>
    <w:rsid w:val="003809C2"/>
    <w:rsid w:val="003856C3"/>
    <w:rsid w:val="0039757C"/>
    <w:rsid w:val="003B0B70"/>
    <w:rsid w:val="003B77CA"/>
    <w:rsid w:val="003D0A4F"/>
    <w:rsid w:val="004136F8"/>
    <w:rsid w:val="004153FB"/>
    <w:rsid w:val="00451374"/>
    <w:rsid w:val="00495B60"/>
    <w:rsid w:val="004B1AC4"/>
    <w:rsid w:val="004E0910"/>
    <w:rsid w:val="00504F56"/>
    <w:rsid w:val="00517B17"/>
    <w:rsid w:val="00562B12"/>
    <w:rsid w:val="00590AD4"/>
    <w:rsid w:val="005A5EAA"/>
    <w:rsid w:val="005D68E4"/>
    <w:rsid w:val="005F2EB4"/>
    <w:rsid w:val="006179D0"/>
    <w:rsid w:val="00631A98"/>
    <w:rsid w:val="006474B1"/>
    <w:rsid w:val="00655676"/>
    <w:rsid w:val="00667A34"/>
    <w:rsid w:val="006B64C1"/>
    <w:rsid w:val="006D6210"/>
    <w:rsid w:val="00715278"/>
    <w:rsid w:val="00723601"/>
    <w:rsid w:val="00747B9C"/>
    <w:rsid w:val="007546BF"/>
    <w:rsid w:val="007645A4"/>
    <w:rsid w:val="007A602D"/>
    <w:rsid w:val="007C169F"/>
    <w:rsid w:val="007D3039"/>
    <w:rsid w:val="0082690A"/>
    <w:rsid w:val="0085326E"/>
    <w:rsid w:val="008C7007"/>
    <w:rsid w:val="008F2066"/>
    <w:rsid w:val="0091411F"/>
    <w:rsid w:val="009225A2"/>
    <w:rsid w:val="00955637"/>
    <w:rsid w:val="0096309E"/>
    <w:rsid w:val="00974F24"/>
    <w:rsid w:val="00983494"/>
    <w:rsid w:val="009A5504"/>
    <w:rsid w:val="009C1E92"/>
    <w:rsid w:val="009D2B00"/>
    <w:rsid w:val="00A11B9E"/>
    <w:rsid w:val="00A24BD6"/>
    <w:rsid w:val="00A2738F"/>
    <w:rsid w:val="00A43921"/>
    <w:rsid w:val="00A647E1"/>
    <w:rsid w:val="00A7023E"/>
    <w:rsid w:val="00A8318E"/>
    <w:rsid w:val="00AC46BF"/>
    <w:rsid w:val="00AD0A4B"/>
    <w:rsid w:val="00AE336F"/>
    <w:rsid w:val="00B03514"/>
    <w:rsid w:val="00B20704"/>
    <w:rsid w:val="00B5722A"/>
    <w:rsid w:val="00B73B25"/>
    <w:rsid w:val="00B73C06"/>
    <w:rsid w:val="00B87C64"/>
    <w:rsid w:val="00C0242F"/>
    <w:rsid w:val="00C121F5"/>
    <w:rsid w:val="00C3137E"/>
    <w:rsid w:val="00C71BD1"/>
    <w:rsid w:val="00C808DC"/>
    <w:rsid w:val="00CB2CD4"/>
    <w:rsid w:val="00CC6B98"/>
    <w:rsid w:val="00D035ED"/>
    <w:rsid w:val="00D4304B"/>
    <w:rsid w:val="00D52088"/>
    <w:rsid w:val="00D6191B"/>
    <w:rsid w:val="00DA59CB"/>
    <w:rsid w:val="00DB390B"/>
    <w:rsid w:val="00DF1A9C"/>
    <w:rsid w:val="00E05221"/>
    <w:rsid w:val="00E538CD"/>
    <w:rsid w:val="00E611BB"/>
    <w:rsid w:val="00E747B9"/>
    <w:rsid w:val="00EB1C9C"/>
    <w:rsid w:val="00EF093F"/>
    <w:rsid w:val="00EF3312"/>
    <w:rsid w:val="00EF6E94"/>
    <w:rsid w:val="00F103FA"/>
    <w:rsid w:val="00F42549"/>
    <w:rsid w:val="00F520E5"/>
    <w:rsid w:val="00F54651"/>
    <w:rsid w:val="00F56A59"/>
    <w:rsid w:val="00F732AE"/>
    <w:rsid w:val="00F80674"/>
    <w:rsid w:val="00F835BB"/>
    <w:rsid w:val="00F879E3"/>
    <w:rsid w:val="00FC5E2C"/>
    <w:rsid w:val="00FD197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atLeast"/>
    </w:pPr>
    <w:rPr>
      <w:rFonts w:ascii="Arial" w:hAnsi="Arial"/>
      <w:spacing w:val="2"/>
      <w:szCs w:val="24"/>
      <w:lang w:eastAsia="de-DE"/>
    </w:rPr>
  </w:style>
  <w:style w:type="paragraph" w:styleId="berschrift1">
    <w:name w:val="heading 1"/>
    <w:basedOn w:val="Standard"/>
    <w:next w:val="Standard"/>
    <w:qFormat/>
    <w:rsid w:val="00D4304B"/>
    <w:pPr>
      <w:numPr>
        <w:numId w:val="1"/>
      </w:numPr>
      <w:tabs>
        <w:tab w:val="right" w:pos="7938"/>
      </w:tabs>
      <w:spacing w:before="240" w:after="120" w:line="240" w:lineRule="auto"/>
      <w:outlineLvl w:val="0"/>
    </w:pPr>
    <w:rPr>
      <w:rFonts w:cs="Arial"/>
      <w:b/>
      <w:bCs/>
      <w:kern w:val="32"/>
      <w:sz w:val="22"/>
      <w:szCs w:val="28"/>
    </w:rPr>
  </w:style>
  <w:style w:type="paragraph" w:styleId="berschrift2">
    <w:name w:val="heading 2"/>
    <w:basedOn w:val="berschrift1"/>
    <w:next w:val="Standard"/>
    <w:qFormat/>
    <w:rsid w:val="00D4304B"/>
    <w:pPr>
      <w:numPr>
        <w:ilvl w:val="1"/>
      </w:numPr>
      <w:tabs>
        <w:tab w:val="left" w:pos="680"/>
      </w:tabs>
      <w:spacing w:before="0"/>
      <w:outlineLvl w:val="1"/>
    </w:pPr>
    <w:rPr>
      <w:bCs w:val="0"/>
      <w:iCs/>
      <w:sz w:val="20"/>
      <w:szCs w:val="24"/>
    </w:rPr>
  </w:style>
  <w:style w:type="paragraph" w:styleId="berschrift3">
    <w:name w:val="heading 3"/>
    <w:basedOn w:val="berschrift1"/>
    <w:next w:val="Standard"/>
    <w:qFormat/>
    <w:rsid w:val="00D4304B"/>
    <w:pPr>
      <w:numPr>
        <w:ilvl w:val="2"/>
      </w:numPr>
      <w:tabs>
        <w:tab w:val="left" w:pos="680"/>
      </w:tabs>
      <w:outlineLvl w:val="2"/>
    </w:pPr>
    <w:rPr>
      <w:bCs w:val="0"/>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No"/>
    <w:pPr>
      <w:spacing w:line="240" w:lineRule="auto"/>
    </w:pPr>
    <w:rPr>
      <w:sz w:val="16"/>
    </w:rPr>
  </w:style>
  <w:style w:type="paragraph" w:customStyle="1" w:styleId="StandardNo">
    <w:name w:val="StandardNo"/>
    <w:basedOn w:val="Standard"/>
    <w:rPr>
      <w:noProof/>
    </w:rPr>
  </w:style>
  <w:style w:type="paragraph" w:styleId="Fuzeile">
    <w:name w:val="footer"/>
    <w:basedOn w:val="Standard"/>
    <w:pPr>
      <w:tabs>
        <w:tab w:val="center" w:pos="4536"/>
        <w:tab w:val="right" w:pos="9072"/>
      </w:tabs>
    </w:pPr>
  </w:style>
  <w:style w:type="paragraph" w:styleId="Verzeichnis1">
    <w:name w:val="toc 1"/>
    <w:basedOn w:val="Standard"/>
    <w:next w:val="Standard"/>
    <w:autoRedefine/>
    <w:semiHidden/>
    <w:rsid w:val="006474B1"/>
    <w:pPr>
      <w:tabs>
        <w:tab w:val="left" w:pos="680"/>
        <w:tab w:val="right" w:pos="9327"/>
      </w:tabs>
      <w:spacing w:before="120" w:after="60" w:line="240" w:lineRule="auto"/>
    </w:pPr>
    <w:rPr>
      <w:b/>
      <w:noProof/>
      <w:szCs w:val="20"/>
    </w:rPr>
  </w:style>
  <w:style w:type="paragraph" w:customStyle="1" w:styleId="StandardFett">
    <w:name w:val="StandardFett"/>
    <w:basedOn w:val="Standard"/>
    <w:rPr>
      <w:b/>
    </w:rPr>
  </w:style>
  <w:style w:type="paragraph" w:customStyle="1" w:styleId="StandardNoFett">
    <w:name w:val="StandardNoFett"/>
    <w:basedOn w:val="StandardNo"/>
    <w:rPr>
      <w:b/>
    </w:rPr>
  </w:style>
  <w:style w:type="paragraph" w:customStyle="1" w:styleId="Vordruck7">
    <w:name w:val="Vordruck7"/>
    <w:basedOn w:val="Standard"/>
    <w:rPr>
      <w:sz w:val="14"/>
    </w:rPr>
  </w:style>
  <w:style w:type="paragraph" w:customStyle="1" w:styleId="Vordruck7No">
    <w:name w:val="Vordruck7No"/>
    <w:basedOn w:val="Vordruck7"/>
    <w:rPr>
      <w:noProof/>
    </w:rPr>
  </w:style>
  <w:style w:type="paragraph" w:customStyle="1" w:styleId="Vordruck8">
    <w:name w:val="Vordruck8"/>
    <w:basedOn w:val="Standard"/>
    <w:pPr>
      <w:spacing w:line="190" w:lineRule="atLeast"/>
    </w:pPr>
    <w:rPr>
      <w:sz w:val="16"/>
    </w:rPr>
  </w:style>
  <w:style w:type="paragraph" w:customStyle="1" w:styleId="Vordruck8No">
    <w:name w:val="Vordruck8No"/>
    <w:basedOn w:val="Vordruck8"/>
    <w:rPr>
      <w:noProof/>
    </w:rPr>
  </w:style>
  <w:style w:type="paragraph" w:styleId="Titel">
    <w:name w:val="Title"/>
    <w:basedOn w:val="Standard"/>
    <w:qFormat/>
    <w:pPr>
      <w:spacing w:line="240" w:lineRule="auto"/>
    </w:pPr>
    <w:rPr>
      <w:rFonts w:cs="Arial"/>
      <w:bCs/>
      <w:sz w:val="28"/>
      <w:szCs w:val="32"/>
    </w:rPr>
  </w:style>
  <w:style w:type="paragraph" w:styleId="Verzeichnis2">
    <w:name w:val="toc 2"/>
    <w:basedOn w:val="Standard"/>
    <w:next w:val="Standard"/>
    <w:autoRedefine/>
    <w:semiHidden/>
    <w:rsid w:val="006474B1"/>
    <w:pPr>
      <w:tabs>
        <w:tab w:val="left" w:pos="680"/>
        <w:tab w:val="right" w:pos="7655"/>
      </w:tabs>
      <w:spacing w:line="240" w:lineRule="auto"/>
    </w:pPr>
  </w:style>
  <w:style w:type="paragraph" w:styleId="Verzeichnis3">
    <w:name w:val="toc 3"/>
    <w:basedOn w:val="Standard"/>
    <w:next w:val="Standard"/>
    <w:autoRedefine/>
    <w:semiHidden/>
    <w:rsid w:val="006474B1"/>
    <w:pPr>
      <w:tabs>
        <w:tab w:val="left" w:pos="680"/>
        <w:tab w:val="left" w:pos="7655"/>
      </w:tabs>
      <w:spacing w:line="240" w:lineRule="auto"/>
    </w:pPr>
  </w:style>
  <w:style w:type="character" w:styleId="Hyperlink">
    <w:name w:val="Hyperlink"/>
    <w:basedOn w:val="Absatz-Standardschriftart"/>
    <w:rPr>
      <w:color w:val="0000FF"/>
      <w:u w:val="single"/>
    </w:rPr>
  </w:style>
  <w:style w:type="paragraph" w:customStyle="1" w:styleId="Vordruck8NoFett">
    <w:name w:val="Vordruck8NoFett"/>
    <w:basedOn w:val="Vordruck8No"/>
    <w:rPr>
      <w:b/>
    </w:rPr>
  </w:style>
  <w:style w:type="paragraph" w:customStyle="1" w:styleId="Gruss">
    <w:name w:val="Gruss"/>
    <w:basedOn w:val="StandardNo"/>
    <w:pPr>
      <w:keepNext/>
    </w:pPr>
  </w:style>
  <w:style w:type="paragraph" w:customStyle="1" w:styleId="Blindline">
    <w:name w:val="Blindline"/>
    <w:rPr>
      <w:rFonts w:ascii="Arial" w:hAnsi="Arial"/>
      <w:noProof/>
      <w:sz w:val="2"/>
      <w:lang w:eastAsia="de-DE"/>
    </w:rPr>
  </w:style>
  <w:style w:type="paragraph" w:customStyle="1" w:styleId="Vordruck8NoRechts">
    <w:name w:val="Vordruck8NoRechts"/>
    <w:basedOn w:val="Vordruck8No"/>
    <w:pPr>
      <w:jc w:val="right"/>
    </w:pPr>
  </w:style>
  <w:style w:type="paragraph" w:customStyle="1" w:styleId="TitelFett">
    <w:name w:val="TitelFett"/>
    <w:basedOn w:val="Titel"/>
    <w:rPr>
      <w:b/>
    </w:rPr>
  </w:style>
  <w:style w:type="paragraph" w:styleId="Aufzhlungszeichen">
    <w:name w:val="List Bullet"/>
    <w:basedOn w:val="Standard"/>
    <w:autoRedefine/>
    <w:rsid w:val="00092CF2"/>
    <w:pPr>
      <w:numPr>
        <w:numId w:val="6"/>
      </w:numPr>
      <w:tabs>
        <w:tab w:val="clear" w:pos="360"/>
        <w:tab w:val="left" w:pos="227"/>
      </w:tabs>
    </w:pPr>
  </w:style>
  <w:style w:type="paragraph" w:styleId="Listennummer">
    <w:name w:val="List Number"/>
    <w:basedOn w:val="Standard"/>
    <w:pPr>
      <w:numPr>
        <w:numId w:val="8"/>
      </w:numPr>
      <w:tabs>
        <w:tab w:val="clear" w:pos="360"/>
        <w:tab w:val="left" w:pos="227"/>
        <w:tab w:val="left" w:pos="454"/>
        <w:tab w:val="left" w:pos="680"/>
        <w:tab w:val="left" w:pos="907"/>
      </w:tabs>
    </w:pPr>
  </w:style>
  <w:style w:type="paragraph" w:styleId="Sprechblasentext">
    <w:name w:val="Balloon Text"/>
    <w:basedOn w:val="Standard"/>
    <w:link w:val="SprechblasentextZchn"/>
    <w:rsid w:val="0071527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15278"/>
    <w:rPr>
      <w:rFonts w:ascii="Tahoma" w:hAnsi="Tahoma" w:cs="Tahoma"/>
      <w:spacing w:val="2"/>
      <w:sz w:val="16"/>
      <w:szCs w:val="16"/>
      <w:lang w:eastAsia="de-DE"/>
    </w:rPr>
  </w:style>
  <w:style w:type="character" w:styleId="BesuchterHyperlink">
    <w:name w:val="FollowedHyperlink"/>
    <w:basedOn w:val="Absatz-Standardschriftart"/>
    <w:rsid w:val="00C3137E"/>
    <w:rPr>
      <w:color w:val="800080" w:themeColor="followedHyperlink"/>
      <w:u w:val="single"/>
    </w:rPr>
  </w:style>
  <w:style w:type="character" w:styleId="Kommentarzeichen">
    <w:name w:val="annotation reference"/>
    <w:basedOn w:val="Absatz-Standardschriftart"/>
    <w:rsid w:val="003809C2"/>
    <w:rPr>
      <w:sz w:val="16"/>
      <w:szCs w:val="16"/>
    </w:rPr>
  </w:style>
  <w:style w:type="paragraph" w:styleId="Kommentartext">
    <w:name w:val="annotation text"/>
    <w:basedOn w:val="Standard"/>
    <w:link w:val="KommentartextZchn"/>
    <w:rsid w:val="003809C2"/>
    <w:pPr>
      <w:spacing w:line="240" w:lineRule="auto"/>
    </w:pPr>
    <w:rPr>
      <w:szCs w:val="20"/>
    </w:rPr>
  </w:style>
  <w:style w:type="character" w:customStyle="1" w:styleId="KommentartextZchn">
    <w:name w:val="Kommentartext Zchn"/>
    <w:basedOn w:val="Absatz-Standardschriftart"/>
    <w:link w:val="Kommentartext"/>
    <w:rsid w:val="003809C2"/>
    <w:rPr>
      <w:rFonts w:ascii="Arial" w:hAnsi="Arial"/>
      <w:spacing w:val="2"/>
      <w:lang w:eastAsia="de-DE"/>
    </w:rPr>
  </w:style>
  <w:style w:type="paragraph" w:styleId="Kommentarthema">
    <w:name w:val="annotation subject"/>
    <w:basedOn w:val="Kommentartext"/>
    <w:next w:val="Kommentartext"/>
    <w:link w:val="KommentarthemaZchn"/>
    <w:rsid w:val="003809C2"/>
    <w:rPr>
      <w:b/>
      <w:bCs/>
    </w:rPr>
  </w:style>
  <w:style w:type="character" w:customStyle="1" w:styleId="KommentarthemaZchn">
    <w:name w:val="Kommentarthema Zchn"/>
    <w:basedOn w:val="KommentartextZchn"/>
    <w:link w:val="Kommentarthema"/>
    <w:rsid w:val="003809C2"/>
    <w:rPr>
      <w:rFonts w:ascii="Arial" w:hAnsi="Arial"/>
      <w:b/>
      <w:bCs/>
      <w:spacing w:val="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atLeast"/>
    </w:pPr>
    <w:rPr>
      <w:rFonts w:ascii="Arial" w:hAnsi="Arial"/>
      <w:spacing w:val="2"/>
      <w:szCs w:val="24"/>
      <w:lang w:eastAsia="de-DE"/>
    </w:rPr>
  </w:style>
  <w:style w:type="paragraph" w:styleId="berschrift1">
    <w:name w:val="heading 1"/>
    <w:basedOn w:val="Standard"/>
    <w:next w:val="Standard"/>
    <w:qFormat/>
    <w:rsid w:val="00D4304B"/>
    <w:pPr>
      <w:numPr>
        <w:numId w:val="1"/>
      </w:numPr>
      <w:tabs>
        <w:tab w:val="right" w:pos="7938"/>
      </w:tabs>
      <w:spacing w:before="240" w:after="120" w:line="240" w:lineRule="auto"/>
      <w:outlineLvl w:val="0"/>
    </w:pPr>
    <w:rPr>
      <w:rFonts w:cs="Arial"/>
      <w:b/>
      <w:bCs/>
      <w:kern w:val="32"/>
      <w:sz w:val="22"/>
      <w:szCs w:val="28"/>
    </w:rPr>
  </w:style>
  <w:style w:type="paragraph" w:styleId="berschrift2">
    <w:name w:val="heading 2"/>
    <w:basedOn w:val="berschrift1"/>
    <w:next w:val="Standard"/>
    <w:qFormat/>
    <w:rsid w:val="00D4304B"/>
    <w:pPr>
      <w:numPr>
        <w:ilvl w:val="1"/>
      </w:numPr>
      <w:tabs>
        <w:tab w:val="left" w:pos="680"/>
      </w:tabs>
      <w:spacing w:before="0"/>
      <w:outlineLvl w:val="1"/>
    </w:pPr>
    <w:rPr>
      <w:bCs w:val="0"/>
      <w:iCs/>
      <w:sz w:val="20"/>
      <w:szCs w:val="24"/>
    </w:rPr>
  </w:style>
  <w:style w:type="paragraph" w:styleId="berschrift3">
    <w:name w:val="heading 3"/>
    <w:basedOn w:val="berschrift1"/>
    <w:next w:val="Standard"/>
    <w:qFormat/>
    <w:rsid w:val="00D4304B"/>
    <w:pPr>
      <w:numPr>
        <w:ilvl w:val="2"/>
      </w:numPr>
      <w:tabs>
        <w:tab w:val="left" w:pos="680"/>
      </w:tabs>
      <w:outlineLvl w:val="2"/>
    </w:pPr>
    <w:rPr>
      <w:bCs w:val="0"/>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No"/>
    <w:pPr>
      <w:spacing w:line="240" w:lineRule="auto"/>
    </w:pPr>
    <w:rPr>
      <w:sz w:val="16"/>
    </w:rPr>
  </w:style>
  <w:style w:type="paragraph" w:customStyle="1" w:styleId="StandardNo">
    <w:name w:val="StandardNo"/>
    <w:basedOn w:val="Standard"/>
    <w:rPr>
      <w:noProof/>
    </w:rPr>
  </w:style>
  <w:style w:type="paragraph" w:styleId="Fuzeile">
    <w:name w:val="footer"/>
    <w:basedOn w:val="Standard"/>
    <w:pPr>
      <w:tabs>
        <w:tab w:val="center" w:pos="4536"/>
        <w:tab w:val="right" w:pos="9072"/>
      </w:tabs>
    </w:pPr>
  </w:style>
  <w:style w:type="paragraph" w:styleId="Verzeichnis1">
    <w:name w:val="toc 1"/>
    <w:basedOn w:val="Standard"/>
    <w:next w:val="Standard"/>
    <w:autoRedefine/>
    <w:semiHidden/>
    <w:rsid w:val="006474B1"/>
    <w:pPr>
      <w:tabs>
        <w:tab w:val="left" w:pos="680"/>
        <w:tab w:val="right" w:pos="9327"/>
      </w:tabs>
      <w:spacing w:before="120" w:after="60" w:line="240" w:lineRule="auto"/>
    </w:pPr>
    <w:rPr>
      <w:b/>
      <w:noProof/>
      <w:szCs w:val="20"/>
    </w:rPr>
  </w:style>
  <w:style w:type="paragraph" w:customStyle="1" w:styleId="StandardFett">
    <w:name w:val="StandardFett"/>
    <w:basedOn w:val="Standard"/>
    <w:rPr>
      <w:b/>
    </w:rPr>
  </w:style>
  <w:style w:type="paragraph" w:customStyle="1" w:styleId="StandardNoFett">
    <w:name w:val="StandardNoFett"/>
    <w:basedOn w:val="StandardNo"/>
    <w:rPr>
      <w:b/>
    </w:rPr>
  </w:style>
  <w:style w:type="paragraph" w:customStyle="1" w:styleId="Vordruck7">
    <w:name w:val="Vordruck7"/>
    <w:basedOn w:val="Standard"/>
    <w:rPr>
      <w:sz w:val="14"/>
    </w:rPr>
  </w:style>
  <w:style w:type="paragraph" w:customStyle="1" w:styleId="Vordruck7No">
    <w:name w:val="Vordruck7No"/>
    <w:basedOn w:val="Vordruck7"/>
    <w:rPr>
      <w:noProof/>
    </w:rPr>
  </w:style>
  <w:style w:type="paragraph" w:customStyle="1" w:styleId="Vordruck8">
    <w:name w:val="Vordruck8"/>
    <w:basedOn w:val="Standard"/>
    <w:pPr>
      <w:spacing w:line="190" w:lineRule="atLeast"/>
    </w:pPr>
    <w:rPr>
      <w:sz w:val="16"/>
    </w:rPr>
  </w:style>
  <w:style w:type="paragraph" w:customStyle="1" w:styleId="Vordruck8No">
    <w:name w:val="Vordruck8No"/>
    <w:basedOn w:val="Vordruck8"/>
    <w:rPr>
      <w:noProof/>
    </w:rPr>
  </w:style>
  <w:style w:type="paragraph" w:styleId="Titel">
    <w:name w:val="Title"/>
    <w:basedOn w:val="Standard"/>
    <w:qFormat/>
    <w:pPr>
      <w:spacing w:line="240" w:lineRule="auto"/>
    </w:pPr>
    <w:rPr>
      <w:rFonts w:cs="Arial"/>
      <w:bCs/>
      <w:sz w:val="28"/>
      <w:szCs w:val="32"/>
    </w:rPr>
  </w:style>
  <w:style w:type="paragraph" w:styleId="Verzeichnis2">
    <w:name w:val="toc 2"/>
    <w:basedOn w:val="Standard"/>
    <w:next w:val="Standard"/>
    <w:autoRedefine/>
    <w:semiHidden/>
    <w:rsid w:val="006474B1"/>
    <w:pPr>
      <w:tabs>
        <w:tab w:val="left" w:pos="680"/>
        <w:tab w:val="right" w:pos="7655"/>
      </w:tabs>
      <w:spacing w:line="240" w:lineRule="auto"/>
    </w:pPr>
  </w:style>
  <w:style w:type="paragraph" w:styleId="Verzeichnis3">
    <w:name w:val="toc 3"/>
    <w:basedOn w:val="Standard"/>
    <w:next w:val="Standard"/>
    <w:autoRedefine/>
    <w:semiHidden/>
    <w:rsid w:val="006474B1"/>
    <w:pPr>
      <w:tabs>
        <w:tab w:val="left" w:pos="680"/>
        <w:tab w:val="left" w:pos="7655"/>
      </w:tabs>
      <w:spacing w:line="240" w:lineRule="auto"/>
    </w:pPr>
  </w:style>
  <w:style w:type="character" w:styleId="Hyperlink">
    <w:name w:val="Hyperlink"/>
    <w:basedOn w:val="Absatz-Standardschriftart"/>
    <w:rPr>
      <w:color w:val="0000FF"/>
      <w:u w:val="single"/>
    </w:rPr>
  </w:style>
  <w:style w:type="paragraph" w:customStyle="1" w:styleId="Vordruck8NoFett">
    <w:name w:val="Vordruck8NoFett"/>
    <w:basedOn w:val="Vordruck8No"/>
    <w:rPr>
      <w:b/>
    </w:rPr>
  </w:style>
  <w:style w:type="paragraph" w:customStyle="1" w:styleId="Gruss">
    <w:name w:val="Gruss"/>
    <w:basedOn w:val="StandardNo"/>
    <w:pPr>
      <w:keepNext/>
    </w:pPr>
  </w:style>
  <w:style w:type="paragraph" w:customStyle="1" w:styleId="Blindline">
    <w:name w:val="Blindline"/>
    <w:rPr>
      <w:rFonts w:ascii="Arial" w:hAnsi="Arial"/>
      <w:noProof/>
      <w:sz w:val="2"/>
      <w:lang w:eastAsia="de-DE"/>
    </w:rPr>
  </w:style>
  <w:style w:type="paragraph" w:customStyle="1" w:styleId="Vordruck8NoRechts">
    <w:name w:val="Vordruck8NoRechts"/>
    <w:basedOn w:val="Vordruck8No"/>
    <w:pPr>
      <w:jc w:val="right"/>
    </w:pPr>
  </w:style>
  <w:style w:type="paragraph" w:customStyle="1" w:styleId="TitelFett">
    <w:name w:val="TitelFett"/>
    <w:basedOn w:val="Titel"/>
    <w:rPr>
      <w:b/>
    </w:rPr>
  </w:style>
  <w:style w:type="paragraph" w:styleId="Aufzhlungszeichen">
    <w:name w:val="List Bullet"/>
    <w:basedOn w:val="Standard"/>
    <w:autoRedefine/>
    <w:rsid w:val="00092CF2"/>
    <w:pPr>
      <w:numPr>
        <w:numId w:val="6"/>
      </w:numPr>
      <w:tabs>
        <w:tab w:val="clear" w:pos="360"/>
        <w:tab w:val="left" w:pos="227"/>
      </w:tabs>
    </w:pPr>
  </w:style>
  <w:style w:type="paragraph" w:styleId="Listennummer">
    <w:name w:val="List Number"/>
    <w:basedOn w:val="Standard"/>
    <w:pPr>
      <w:numPr>
        <w:numId w:val="8"/>
      </w:numPr>
      <w:tabs>
        <w:tab w:val="clear" w:pos="360"/>
        <w:tab w:val="left" w:pos="227"/>
        <w:tab w:val="left" w:pos="454"/>
        <w:tab w:val="left" w:pos="680"/>
        <w:tab w:val="left" w:pos="907"/>
      </w:tabs>
    </w:pPr>
  </w:style>
  <w:style w:type="paragraph" w:styleId="Sprechblasentext">
    <w:name w:val="Balloon Text"/>
    <w:basedOn w:val="Standard"/>
    <w:link w:val="SprechblasentextZchn"/>
    <w:rsid w:val="0071527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15278"/>
    <w:rPr>
      <w:rFonts w:ascii="Tahoma" w:hAnsi="Tahoma" w:cs="Tahoma"/>
      <w:spacing w:val="2"/>
      <w:sz w:val="16"/>
      <w:szCs w:val="16"/>
      <w:lang w:eastAsia="de-DE"/>
    </w:rPr>
  </w:style>
  <w:style w:type="character" w:styleId="BesuchterHyperlink">
    <w:name w:val="FollowedHyperlink"/>
    <w:basedOn w:val="Absatz-Standardschriftart"/>
    <w:rsid w:val="00C3137E"/>
    <w:rPr>
      <w:color w:val="800080" w:themeColor="followedHyperlink"/>
      <w:u w:val="single"/>
    </w:rPr>
  </w:style>
  <w:style w:type="character" w:styleId="Kommentarzeichen">
    <w:name w:val="annotation reference"/>
    <w:basedOn w:val="Absatz-Standardschriftart"/>
    <w:rsid w:val="003809C2"/>
    <w:rPr>
      <w:sz w:val="16"/>
      <w:szCs w:val="16"/>
    </w:rPr>
  </w:style>
  <w:style w:type="paragraph" w:styleId="Kommentartext">
    <w:name w:val="annotation text"/>
    <w:basedOn w:val="Standard"/>
    <w:link w:val="KommentartextZchn"/>
    <w:rsid w:val="003809C2"/>
    <w:pPr>
      <w:spacing w:line="240" w:lineRule="auto"/>
    </w:pPr>
    <w:rPr>
      <w:szCs w:val="20"/>
    </w:rPr>
  </w:style>
  <w:style w:type="character" w:customStyle="1" w:styleId="KommentartextZchn">
    <w:name w:val="Kommentartext Zchn"/>
    <w:basedOn w:val="Absatz-Standardschriftart"/>
    <w:link w:val="Kommentartext"/>
    <w:rsid w:val="003809C2"/>
    <w:rPr>
      <w:rFonts w:ascii="Arial" w:hAnsi="Arial"/>
      <w:spacing w:val="2"/>
      <w:lang w:eastAsia="de-DE"/>
    </w:rPr>
  </w:style>
  <w:style w:type="paragraph" w:styleId="Kommentarthema">
    <w:name w:val="annotation subject"/>
    <w:basedOn w:val="Kommentartext"/>
    <w:next w:val="Kommentartext"/>
    <w:link w:val="KommentarthemaZchn"/>
    <w:rsid w:val="003809C2"/>
    <w:rPr>
      <w:b/>
      <w:bCs/>
    </w:rPr>
  </w:style>
  <w:style w:type="character" w:customStyle="1" w:styleId="KommentarthemaZchn">
    <w:name w:val="Kommentarthema Zchn"/>
    <w:basedOn w:val="KommentartextZchn"/>
    <w:link w:val="Kommentarthema"/>
    <w:rsid w:val="003809C2"/>
    <w:rPr>
      <w:rFonts w:ascii="Arial" w:hAnsi="Arial"/>
      <w:b/>
      <w:bCs/>
      <w:spacing w:val="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hyperlink" Target="http://www.box.net" TargetMode="External"/><Relationship Id="rId14" Type="http://schemas.openxmlformats.org/officeDocument/2006/relationships/image" Target="media/image5.jpeg"/><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20Oesch\Dropbox\phbern\vorlage-anleitun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167C4-E0E3-495A-8918-40FCC4728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vorlage-anleitungen.dotx</Template>
  <TotalTime>0</TotalTime>
  <Pages>1</Pages>
  <Words>704</Words>
  <Characters>4436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PHBern</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Oesch</dc:creator>
  <dc:description>Pädagogische Hochschule PHBern_x000d_
Fabrikstrasse 2_x000d_
3012 Bern</dc:description>
  <cp:lastModifiedBy>Jan Oesch</cp:lastModifiedBy>
  <cp:revision>4</cp:revision>
  <cp:lastPrinted>2011-08-29T15:30:00Z</cp:lastPrinted>
  <dcterms:created xsi:type="dcterms:W3CDTF">2011-08-29T15:23:00Z</dcterms:created>
  <dcterms:modified xsi:type="dcterms:W3CDTF">2011-08-29T15:30:00Z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se">
    <vt:lpwstr/>
  </property>
  <property fmtid="{D5CDD505-2E9C-101B-9397-08002B2CF9AE}" pid="3" name="AdresseVorname">
    <vt:lpwstr/>
  </property>
  <property fmtid="{D5CDD505-2E9C-101B-9397-08002B2CF9AE}" pid="4" name="AdresseName">
    <vt:lpwstr/>
  </property>
  <property fmtid="{D5CDD505-2E9C-101B-9397-08002B2CF9AE}" pid="5" name="AdresseStrasse">
    <vt:lpwstr/>
  </property>
  <property fmtid="{D5CDD505-2E9C-101B-9397-08002B2CF9AE}" pid="6" name="AdressePLZ">
    <vt:lpwstr/>
  </property>
  <property fmtid="{D5CDD505-2E9C-101B-9397-08002B2CF9AE}" pid="7" name="AdresseOrt">
    <vt:lpwstr/>
  </property>
  <property fmtid="{D5CDD505-2E9C-101B-9397-08002B2CF9AE}" pid="8" name="AdresseTelefax">
    <vt:lpwstr/>
  </property>
  <property fmtid="{D5CDD505-2E9C-101B-9397-08002B2CF9AE}" pid="9" name="VersandartD">
    <vt:lpwstr/>
  </property>
  <property fmtid="{D5CDD505-2E9C-101B-9397-08002B2CF9AE}" pid="10" name="IDVerfasser">
    <vt:lpwstr>19529</vt:lpwstr>
  </property>
  <property fmtid="{D5CDD505-2E9C-101B-9397-08002B2CF9AE}" pid="11" name="KurzzeichenVerfasser">
    <vt:lpwstr>whart</vt:lpwstr>
  </property>
  <property fmtid="{D5CDD505-2E9C-101B-9397-08002B2CF9AE}" pid="12" name="VornameVerfasser">
    <vt:lpwstr>Werner</vt:lpwstr>
  </property>
  <property fmtid="{D5CDD505-2E9C-101B-9397-08002B2CF9AE}" pid="13" name="NameVerfasser">
    <vt:lpwstr>Hartmann-Feurer</vt:lpwstr>
  </property>
  <property fmtid="{D5CDD505-2E9C-101B-9397-08002B2CF9AE}" pid="14" name="FunktionVerfasser">
    <vt:lpwstr>Dozent</vt:lpwstr>
  </property>
  <property fmtid="{D5CDD505-2E9C-101B-9397-08002B2CF9AE}" pid="15" name="TelefonDirektVerfasser">
    <vt:lpwstr>+41 31 309 22 60</vt:lpwstr>
  </property>
  <property fmtid="{D5CDD505-2E9C-101B-9397-08002B2CF9AE}" pid="16" name="EmailVerfasser">
    <vt:lpwstr>werner.hartmann@phbern.ch</vt:lpwstr>
  </property>
  <property fmtid="{D5CDD505-2E9C-101B-9397-08002B2CF9AE}" pid="17" name="ID">
    <vt:lpwstr>19529</vt:lpwstr>
  </property>
  <property fmtid="{D5CDD505-2E9C-101B-9397-08002B2CF9AE}" pid="18" name="Kurzzeichen">
    <vt:lpwstr>whart</vt:lpwstr>
  </property>
  <property fmtid="{D5CDD505-2E9C-101B-9397-08002B2CF9AE}" pid="19" name="Vorname">
    <vt:lpwstr>Werner</vt:lpwstr>
  </property>
  <property fmtid="{D5CDD505-2E9C-101B-9397-08002B2CF9AE}" pid="20" name="Name">
    <vt:lpwstr>Hartmann-Feurer</vt:lpwstr>
  </property>
  <property fmtid="{D5CDD505-2E9C-101B-9397-08002B2CF9AE}" pid="21" name="Funktion">
    <vt:lpwstr>Dozent</vt:lpwstr>
  </property>
  <property fmtid="{D5CDD505-2E9C-101B-9397-08002B2CF9AE}" pid="22" name="TelefonDirekt">
    <vt:lpwstr>+41 31 309 22 60</vt:lpwstr>
  </property>
  <property fmtid="{D5CDD505-2E9C-101B-9397-08002B2CF9AE}" pid="23" name="Email">
    <vt:lpwstr>werner.hartmann@phbern.ch</vt:lpwstr>
  </property>
  <property fmtid="{D5CDD505-2E9C-101B-9397-08002B2CF9AE}" pid="24" name="IDLinks">
    <vt:lpwstr>IDLinks</vt:lpwstr>
  </property>
  <property fmtid="{D5CDD505-2E9C-101B-9397-08002B2CF9AE}" pid="25" name="KurzzeichenLinks">
    <vt:lpwstr>KurzzeichenLinks</vt:lpwstr>
  </property>
  <property fmtid="{D5CDD505-2E9C-101B-9397-08002B2CF9AE}" pid="26" name="VornameLinks">
    <vt:lpwstr>VornameLinks</vt:lpwstr>
  </property>
  <property fmtid="{D5CDD505-2E9C-101B-9397-08002B2CF9AE}" pid="27" name="NameLinks">
    <vt:lpwstr>NameLinks</vt:lpwstr>
  </property>
  <property fmtid="{D5CDD505-2E9C-101B-9397-08002B2CF9AE}" pid="28" name="FunktionLinks">
    <vt:lpwstr>FunktionLinks</vt:lpwstr>
  </property>
  <property fmtid="{D5CDD505-2E9C-101B-9397-08002B2CF9AE}" pid="29" name="TelefonDirektLinks">
    <vt:lpwstr>TelefonDirektLin ks</vt:lpwstr>
  </property>
  <property fmtid="{D5CDD505-2E9C-101B-9397-08002B2CF9AE}" pid="30" name="EmailLinks">
    <vt:lpwstr>EmailLinks</vt:lpwstr>
  </property>
  <property fmtid="{D5CDD505-2E9C-101B-9397-08002B2CF9AE}" pid="31" name="IDRechts">
    <vt:lpwstr>IDRechts</vt:lpwstr>
  </property>
  <property fmtid="{D5CDD505-2E9C-101B-9397-08002B2CF9AE}" pid="32" name="KurzzeichenRechts">
    <vt:lpwstr>KurzzeichenRechts</vt:lpwstr>
  </property>
  <property fmtid="{D5CDD505-2E9C-101B-9397-08002B2CF9AE}" pid="33" name="VornameRechts">
    <vt:lpwstr>VornameRechts</vt:lpwstr>
  </property>
  <property fmtid="{D5CDD505-2E9C-101B-9397-08002B2CF9AE}" pid="34" name="NameRechts">
    <vt:lpwstr>NameRechts</vt:lpwstr>
  </property>
  <property fmtid="{D5CDD505-2E9C-101B-9397-08002B2CF9AE}" pid="35" name="FunktionRechts">
    <vt:lpwstr>FunktionRechts</vt:lpwstr>
  </property>
  <property fmtid="{D5CDD505-2E9C-101B-9397-08002B2CF9AE}" pid="36" name="TelefonDirektRechts">
    <vt:lpwstr>TelefonDirektRech ts</vt:lpwstr>
  </property>
  <property fmtid="{D5CDD505-2E9C-101B-9397-08002B2CF9AE}" pid="37" name="EmailRechts">
    <vt:lpwstr>EmailRechts</vt:lpwstr>
  </property>
  <property fmtid="{D5CDD505-2E9C-101B-9397-08002B2CF9AE}" pid="38" name="InstitutID">
    <vt:lpwstr>4</vt:lpwstr>
  </property>
  <property fmtid="{D5CDD505-2E9C-101B-9397-08002B2CF9AE}" pid="39" name="InstitutKennung">
    <vt:lpwstr>PHBern, Zentrum für Bildungsinformatik</vt:lpwstr>
  </property>
  <property fmtid="{D5CDD505-2E9C-101B-9397-08002B2CF9AE}" pid="40" name="InstitutName">
    <vt:lpwstr>Zentrum für Bildungsinformatik</vt:lpwstr>
  </property>
  <property fmtid="{D5CDD505-2E9C-101B-9397-08002B2CF9AE}" pid="41" name="InstitutAbteilung1">
    <vt:lpwstr>Zentrum für Bildungsinformatik</vt:lpwstr>
  </property>
  <property fmtid="{D5CDD505-2E9C-101B-9397-08002B2CF9AE}" pid="42" name="InstitutAbteilung2">
    <vt:lpwstr/>
  </property>
  <property fmtid="{D5CDD505-2E9C-101B-9397-08002B2CF9AE}" pid="43" name="InstitutStrasse">
    <vt:lpwstr>Muesmattstrasse 29</vt:lpwstr>
  </property>
  <property fmtid="{D5CDD505-2E9C-101B-9397-08002B2CF9AE}" pid="44" name="InstitutPostfach">
    <vt:lpwstr/>
  </property>
  <property fmtid="{D5CDD505-2E9C-101B-9397-08002B2CF9AE}" pid="45" name="InstitutPLZ">
    <vt:lpwstr>CH-3012</vt:lpwstr>
  </property>
  <property fmtid="{D5CDD505-2E9C-101B-9397-08002B2CF9AE}" pid="46" name="InstitutOrt">
    <vt:lpwstr>Bern</vt:lpwstr>
  </property>
  <property fmtid="{D5CDD505-2E9C-101B-9397-08002B2CF9AE}" pid="47" name="InstitutTelefon">
    <vt:lpwstr>+41 31 309 22 61</vt:lpwstr>
  </property>
  <property fmtid="{D5CDD505-2E9C-101B-9397-08002B2CF9AE}" pid="48" name="InstitutTelefax">
    <vt:lpwstr>+41 31 309 22 99</vt:lpwstr>
  </property>
  <property fmtid="{D5CDD505-2E9C-101B-9397-08002B2CF9AE}" pid="49" name="InstitutEmail">
    <vt:lpwstr>bildungsinformatik@phbern.ch</vt:lpwstr>
  </property>
  <property fmtid="{D5CDD505-2E9C-101B-9397-08002B2CF9AE}" pid="50" name="InstitutInternet">
    <vt:lpwstr>bildungsinformatik.phbern.ch</vt:lpwstr>
  </property>
  <property fmtid="{D5CDD505-2E9C-101B-9397-08002B2CF9AE}" pid="51" name="InstitutLogo">
    <vt:lpwstr>PHB.wmf</vt:lpwstr>
  </property>
  <property fmtid="{D5CDD505-2E9C-101B-9397-08002B2CF9AE}" pid="52" name="InstitutReserve1">
    <vt:lpwstr>Das Zentrum für Bildungsinformatik ist ein Dienstleistungszentrum für die Angehörigen der PHBern. Es koordiniert die Arbeiten im Bereich der Informations- und Kommunikationstechnologien (ICT) in den Instituten, liefert Dozierenden und Studierenden Support</vt:lpwstr>
  </property>
  <property fmtid="{D5CDD505-2E9C-101B-9397-08002B2CF9AE}" pid="53" name="InstitutReserve2">
    <vt:lpwstr>PHBern, Zentrum für Bildungsinformatik</vt:lpwstr>
  </property>
  <property fmtid="{D5CDD505-2E9C-101B-9397-08002B2CF9AE}" pid="54" name="LogoTop">
    <vt:lpwstr>1.15</vt:lpwstr>
  </property>
  <property fmtid="{D5CDD505-2E9C-101B-9397-08002B2CF9AE}" pid="55" name="LogoLeft">
    <vt:lpwstr>14.67</vt:lpwstr>
  </property>
  <property fmtid="{D5CDD505-2E9C-101B-9397-08002B2CF9AE}" pid="56" name="LogoPHLeft">
    <vt:lpwstr>12.23</vt:lpwstr>
  </property>
  <property fmtid="{D5CDD505-2E9C-101B-9397-08002B2CF9AE}" pid="57" name="LogoVisible">
    <vt:bool>false</vt:bool>
  </property>
  <property fmtid="{D5CDD505-2E9C-101B-9397-08002B2CF9AE}" pid="58" name="LogoFix">
    <vt:lpwstr>1</vt:lpwstr>
  </property>
  <property fmtid="{D5CDD505-2E9C-101B-9397-08002B2CF9AE}" pid="59" name="TitelVerfasser">
    <vt:lpwstr>Prof. Dr.</vt:lpwstr>
  </property>
  <property fmtid="{D5CDD505-2E9C-101B-9397-08002B2CF9AE}" pid="60" name="IDInstitut1Verfasser">
    <vt:lpwstr>Institut Sekundarstufe II</vt:lpwstr>
  </property>
  <property fmtid="{D5CDD505-2E9C-101B-9397-08002B2CF9AE}" pid="61" name="IDInstitut2Verfasser">
    <vt:lpwstr/>
  </property>
  <property fmtid="{D5CDD505-2E9C-101B-9397-08002B2CF9AE}" pid="62" name="Funktion2Verfasser">
    <vt:lpwstr/>
  </property>
  <property fmtid="{D5CDD505-2E9C-101B-9397-08002B2CF9AE}" pid="63" name="TelefonDirekt2Verfasser">
    <vt:lpwstr/>
  </property>
  <property fmtid="{D5CDD505-2E9C-101B-9397-08002B2CF9AE}" pid="64" name="IDInstitut3Verfasser">
    <vt:lpwstr/>
  </property>
  <property fmtid="{D5CDD505-2E9C-101B-9397-08002B2CF9AE}" pid="65" name="Funktion3Verfasser">
    <vt:lpwstr/>
  </property>
  <property fmtid="{D5CDD505-2E9C-101B-9397-08002B2CF9AE}" pid="66" name="TelefonDirekt3Verfasser">
    <vt:lpwstr/>
  </property>
  <property fmtid="{D5CDD505-2E9C-101B-9397-08002B2CF9AE}" pid="67" name="Titel">
    <vt:lpwstr>Prof. Dr.</vt:lpwstr>
  </property>
  <property fmtid="{D5CDD505-2E9C-101B-9397-08002B2CF9AE}" pid="68" name="IDInstitut1">
    <vt:lpwstr>Institut Sekundarstufe II</vt:lpwstr>
  </property>
  <property fmtid="{D5CDD505-2E9C-101B-9397-08002B2CF9AE}" pid="69" name="IDInstitut2">
    <vt:lpwstr/>
  </property>
  <property fmtid="{D5CDD505-2E9C-101B-9397-08002B2CF9AE}" pid="70" name="Funktion2">
    <vt:lpwstr/>
  </property>
  <property fmtid="{D5CDD505-2E9C-101B-9397-08002B2CF9AE}" pid="71" name="TelefonDirekt2">
    <vt:lpwstr/>
  </property>
  <property fmtid="{D5CDD505-2E9C-101B-9397-08002B2CF9AE}" pid="72" name="IDInstitut3">
    <vt:lpwstr/>
  </property>
  <property fmtid="{D5CDD505-2E9C-101B-9397-08002B2CF9AE}" pid="73" name="Funktion3">
    <vt:lpwstr/>
  </property>
  <property fmtid="{D5CDD505-2E9C-101B-9397-08002B2CF9AE}" pid="74" name="TelefonDirekt3">
    <vt:lpwstr/>
  </property>
  <property fmtid="{D5CDD505-2E9C-101B-9397-08002B2CF9AE}" pid="75" name="PHBInstitutID">
    <vt:lpwstr>22384</vt:lpwstr>
  </property>
</Properties>
</file>