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38"/>
      </w:tblGrid>
      <w:tr w:rsidR="00723601" w:rsidTr="005A5EAA">
        <w:tc>
          <w:tcPr>
            <w:tcW w:w="9438" w:type="dxa"/>
            <w:tcBorders>
              <w:bottom w:val="single" w:sz="8" w:space="0" w:color="auto"/>
            </w:tcBorders>
            <w:tcMar>
              <w:top w:w="57" w:type="dxa"/>
              <w:bottom w:w="113" w:type="dxa"/>
            </w:tcMar>
          </w:tcPr>
          <w:p w:rsidR="00E747B9" w:rsidRDefault="00504D87" w:rsidP="00E747B9">
            <w:pPr>
              <w:pStyle w:val="TitelFett"/>
            </w:pPr>
            <w:bookmarkStart w:id="0" w:name="_GoBack"/>
            <w:bookmarkEnd w:id="0"/>
            <w:r>
              <w:t>Kurzanleitung: Videos hochladen bei YouTube</w:t>
            </w:r>
          </w:p>
          <w:p w:rsidR="00723601" w:rsidRDefault="0000668F" w:rsidP="008608A6">
            <w:pPr>
              <w:pStyle w:val="Titel"/>
            </w:pPr>
            <w:r>
              <w:t>Stand</w:t>
            </w:r>
            <w:r w:rsidR="00E747B9">
              <w:t xml:space="preserve">: </w:t>
            </w:r>
            <w:r w:rsidR="008608A6">
              <w:t>September</w:t>
            </w:r>
            <w:r w:rsidR="00504D87">
              <w:t xml:space="preserve"> 2011</w:t>
            </w:r>
          </w:p>
        </w:tc>
      </w:tr>
      <w:tr w:rsidR="00FD197F" w:rsidTr="005A5EAA">
        <w:tc>
          <w:tcPr>
            <w:tcW w:w="9438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85" w:type="dxa"/>
            </w:tcMar>
            <w:vAlign w:val="center"/>
          </w:tcPr>
          <w:p w:rsidR="00FD197F" w:rsidRPr="00FD197F" w:rsidRDefault="00A43921" w:rsidP="005A5EAA">
            <w:pPr>
              <w:pStyle w:val="TitelFett"/>
              <w:spacing w:line="24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Jan </w:t>
            </w:r>
            <w:proofErr w:type="spellStart"/>
            <w:r>
              <w:rPr>
                <w:b w:val="0"/>
                <w:sz w:val="20"/>
                <w:szCs w:val="20"/>
              </w:rPr>
              <w:t>Oesch</w:t>
            </w:r>
            <w:proofErr w:type="spellEnd"/>
            <w:r w:rsidR="00FD197F" w:rsidRPr="00FD197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FD197F" w:rsidRPr="00FD197F">
              <w:rPr>
                <w:b w:val="0"/>
                <w:sz w:val="20"/>
                <w:szCs w:val="20"/>
              </w:rPr>
              <w:t>PHBern</w:t>
            </w:r>
            <w:proofErr w:type="spellEnd"/>
            <w:r w:rsidR="00FD197F" w:rsidRPr="00FD197F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 xml:space="preserve">Institut Sekundarstufe II </w:t>
            </w:r>
          </w:p>
        </w:tc>
      </w:tr>
    </w:tbl>
    <w:p w:rsidR="00723601" w:rsidRDefault="00723601" w:rsidP="00E747B9"/>
    <w:p w:rsidR="00504D87" w:rsidRDefault="00504D87" w:rsidP="00E747B9">
      <w:r>
        <w:t>YouTube</w:t>
      </w:r>
      <w:r w:rsidR="00EF6F17">
        <w:t xml:space="preserve">, </w:t>
      </w:r>
      <w:hyperlink r:id="rId9" w:history="1">
        <w:r w:rsidR="00EF6F17" w:rsidRPr="000327AD">
          <w:rPr>
            <w:rStyle w:val="Hyperlink"/>
          </w:rPr>
          <w:t>www.youtube.com</w:t>
        </w:r>
      </w:hyperlink>
      <w:r w:rsidR="00EF6F17">
        <w:t xml:space="preserve">, </w:t>
      </w:r>
      <w:r>
        <w:t xml:space="preserve"> zählt zu den bekanntesten Video-Plattformen im Internet. Was jedoch weitaus weniger bekannt ist, ist die Tatsache, dass man bei YouTube auch Videos hochladen kann, ohne dass </w:t>
      </w:r>
      <w:r w:rsidR="008C1736">
        <w:t>sie</w:t>
      </w:r>
      <w:r>
        <w:t xml:space="preserve"> für d</w:t>
      </w:r>
      <w:r w:rsidR="00103F7D">
        <w:t>ie A</w:t>
      </w:r>
      <w:r>
        <w:t>llgemein</w:t>
      </w:r>
      <w:r w:rsidR="00103F7D">
        <w:t xml:space="preserve">heit </w:t>
      </w:r>
      <w:r>
        <w:t xml:space="preserve">sichtbar </w:t>
      </w:r>
      <w:r w:rsidR="0083487C">
        <w:t>sind</w:t>
      </w:r>
      <w:r>
        <w:t>. Dieses Hochladen soll in dieser Anleitung kurz beschrieben werden.</w:t>
      </w:r>
    </w:p>
    <w:p w:rsidR="00504D87" w:rsidRDefault="00504D87" w:rsidP="00504D87">
      <w:pPr>
        <w:pStyle w:val="berschrift1"/>
      </w:pPr>
      <w:r>
        <w:t>YouTube</w:t>
      </w:r>
      <w:r w:rsidR="00FF4295">
        <w:t>-Benutzerkonto</w:t>
      </w:r>
    </w:p>
    <w:p w:rsidR="00EF6F17" w:rsidRDefault="00504D87" w:rsidP="00504D87">
      <w:r>
        <w:t>Um überhaupt mit YouTube arbeiten zu können, benö</w:t>
      </w:r>
      <w:r w:rsidR="00FF4295">
        <w:t>tigen Sie ein</w:t>
      </w:r>
      <w:r w:rsidR="00EF6F17">
        <w:t xml:space="preserve"> Benutzer</w:t>
      </w:r>
      <w:r w:rsidR="00FF4295">
        <w:t xml:space="preserve">konto. In der Hilfe von </w:t>
      </w:r>
      <w:proofErr w:type="spellStart"/>
      <w:r w:rsidR="00FF4295">
        <w:t>Youtube</w:t>
      </w:r>
      <w:proofErr w:type="spellEnd"/>
      <w:r w:rsidR="00EF6F17">
        <w:t xml:space="preserve"> finden Sie eine Anleitung, wie Sie ausgehend von Ihrem Google-</w:t>
      </w:r>
      <w:r w:rsidR="00FF4295">
        <w:t>Account ein</w:t>
      </w:r>
      <w:r w:rsidR="00EF6F17">
        <w:t xml:space="preserve"> </w:t>
      </w:r>
      <w:r w:rsidR="00FF4295">
        <w:t xml:space="preserve">Benutzerkonto bei </w:t>
      </w:r>
      <w:r w:rsidR="00EF6F17">
        <w:t>YouTube e</w:t>
      </w:r>
      <w:r w:rsidR="00FF4295">
        <w:t>inrichten</w:t>
      </w:r>
      <w:r w:rsidR="00EF6F17">
        <w:t xml:space="preserve"> können.</w:t>
      </w:r>
      <w:r w:rsidR="00FF4295">
        <w:t xml:space="preserve"> Wenn Sie einmal ein</w:t>
      </w:r>
      <w:r w:rsidR="00F52F70">
        <w:t xml:space="preserve"> </w:t>
      </w:r>
      <w:r w:rsidR="00FF4295">
        <w:t>Benutzerkonto</w:t>
      </w:r>
      <w:r w:rsidR="00F52F70">
        <w:t xml:space="preserve"> haben, können Sie sich auf der Seite von YouTube jeweils über </w:t>
      </w:r>
      <w:r w:rsidR="00515FC1">
        <w:t>den Link „Anmelden“ (1) einloggen.</w:t>
      </w:r>
    </w:p>
    <w:p w:rsidR="00515FC1" w:rsidRDefault="00515FC1" w:rsidP="00504D87"/>
    <w:p w:rsidR="00515FC1" w:rsidRDefault="00814125" w:rsidP="00504D8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53975</wp:posOffset>
                </wp:positionV>
                <wp:extent cx="646430" cy="415925"/>
                <wp:effectExtent l="0" t="0" r="20320" b="222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" cy="4159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FC1" w:rsidRPr="00515FC1" w:rsidRDefault="00515FC1" w:rsidP="00515FC1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94.8pt;margin-top:4.25pt;width:50.9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" fillcolor="red" strokecolor="red" strokeweight="2pt">
                <v:fill opacity="0"/>
                <v:path arrowok="t"/>
                <v:textbox>
                  <w:txbxContent>
                    <w:p w:rsidR="00515FC1" w:rsidRPr="00515FC1" w:rsidRDefault="00515FC1" w:rsidP="00515FC1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6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57785</wp:posOffset>
                </wp:positionV>
                <wp:extent cx="428625" cy="416560"/>
                <wp:effectExtent l="0" t="0" r="28575" b="2159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1656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FC1" w:rsidRPr="00515FC1" w:rsidRDefault="00515FC1" w:rsidP="00515FC1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5FC1"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margin-left:433.15pt;margin-top:4.55pt;width:33.7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" fillcolor="red" strokecolor="red" strokeweight="2pt">
                <v:fill opacity="0"/>
                <v:path arrowok="t"/>
                <v:textbox>
                  <w:txbxContent>
                    <w:p w:rsidR="00515FC1" w:rsidRPr="00515FC1" w:rsidRDefault="00515FC1" w:rsidP="00515FC1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15FC1">
                        <w:rPr>
                          <w:color w:val="FF0000"/>
                          <w:sz w:val="32"/>
                          <w:szCs w:val="32"/>
                        </w:rPr>
                        <w:sym w:font="Wingdings 2" w:char="F075"/>
                      </w:r>
                    </w:p>
                  </w:txbxContent>
                </v:textbox>
              </v:rect>
            </w:pict>
          </mc:Fallback>
        </mc:AlternateContent>
      </w:r>
      <w:r w:rsidR="00515FC1">
        <w:rPr>
          <w:noProof/>
          <w:lang w:eastAsia="de-CH"/>
        </w:rPr>
        <w:drawing>
          <wp:inline distT="0" distB="0" distL="0" distR="0">
            <wp:extent cx="5904230" cy="277495"/>
            <wp:effectExtent l="0" t="0" r="127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nichtangemeld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17" w:rsidRDefault="00EF6F17" w:rsidP="00EF6F17">
      <w:pPr>
        <w:pStyle w:val="berschrift1"/>
      </w:pPr>
      <w:r>
        <w:t>Video hochladen</w:t>
      </w:r>
    </w:p>
    <w:p w:rsidR="00515FC1" w:rsidRDefault="00515FC1" w:rsidP="00515FC1">
      <w:r>
        <w:t xml:space="preserve">Wenn Sie in YouTube eingeloggt sind, können Sie über den Link „Video hochladen“ (2), Videos auf YouTube laden. Wenn Sie auf diesen Link geklickt haben, erscheint </w:t>
      </w:r>
      <w:r w:rsidR="00FF4295">
        <w:t>untenstehendes</w:t>
      </w:r>
      <w:r>
        <w:t xml:space="preserve"> Bild im Browser.</w:t>
      </w:r>
    </w:p>
    <w:p w:rsidR="00CA7083" w:rsidRDefault="00CA7083" w:rsidP="00515FC1"/>
    <w:p w:rsidR="00CA7083" w:rsidRDefault="00814125" w:rsidP="00515FC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-2905125</wp:posOffset>
                </wp:positionH>
                <wp:positionV relativeFrom="paragraph">
                  <wp:posOffset>362585</wp:posOffset>
                </wp:positionV>
                <wp:extent cx="646430" cy="426085"/>
                <wp:effectExtent l="0" t="0" r="20320" b="1206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" cy="42608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083" w:rsidRPr="00515FC1" w:rsidRDefault="00CA7083" w:rsidP="00CA7083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margin-left:-228.75pt;margin-top:28.55pt;width:50.9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" fillcolor="red" strokecolor="red" strokeweight="2pt">
                <v:fill opacity="0"/>
                <v:path arrowok="t"/>
                <v:textbox>
                  <w:txbxContent>
                    <w:p w:rsidR="00CA7083" w:rsidRPr="00515FC1" w:rsidRDefault="00CA7083" w:rsidP="00CA7083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7"/>
                      </w:r>
                    </w:p>
                  </w:txbxContent>
                </v:textbox>
              </v:rect>
            </w:pict>
          </mc:Fallback>
        </mc:AlternateContent>
      </w:r>
      <w:r w:rsidR="00515FC1">
        <w:rPr>
          <w:noProof/>
          <w:lang w:eastAsia="de-CH"/>
        </w:rPr>
        <w:drawing>
          <wp:anchor distT="0" distB="28829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5089525</wp:posOffset>
            </wp:positionV>
            <wp:extent cx="2901315" cy="1316990"/>
            <wp:effectExtent l="19050" t="0" r="0" b="0"/>
            <wp:wrapSquare wrapText="right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FC1">
        <w:t xml:space="preserve">Durch den Klick auf „Video hochladen“ (3), </w:t>
      </w:r>
      <w:r w:rsidR="00FF4295">
        <w:t>wählen</w:t>
      </w:r>
      <w:r w:rsidR="00515FC1">
        <w:t xml:space="preserve"> Sie ein Video von Ihrem PC </w:t>
      </w:r>
      <w:r w:rsidR="00FF4295">
        <w:t xml:space="preserve">zum Hochladen </w:t>
      </w:r>
      <w:r w:rsidR="00515FC1">
        <w:t xml:space="preserve">aus. </w:t>
      </w:r>
      <w:r w:rsidR="00FF4295">
        <w:t>Sobald</w:t>
      </w:r>
      <w:r w:rsidR="00515FC1">
        <w:t xml:space="preserve"> das Video hochgeladen ist, können Sie</w:t>
      </w:r>
      <w:r w:rsidR="00CA7083">
        <w:t xml:space="preserve"> unter „Datenschutz“ (4) </w:t>
      </w:r>
      <w:r w:rsidR="00515FC1">
        <w:t>entscheiden, ob Ihr Video öffentlich zugänglich</w:t>
      </w:r>
      <w:r w:rsidR="009A4B43">
        <w:t xml:space="preserve"> </w:t>
      </w:r>
      <w:r w:rsidR="00FF4295">
        <w:t>(</w:t>
      </w:r>
      <w:r w:rsidR="009A4B43">
        <w:t>„Öffentlich“</w:t>
      </w:r>
      <w:r w:rsidR="00FF4295">
        <w:t>)</w:t>
      </w:r>
      <w:r w:rsidR="000C3D32">
        <w:t>, nur mit dem Link</w:t>
      </w:r>
      <w:r w:rsidR="00515FC1">
        <w:t xml:space="preserve"> </w:t>
      </w:r>
      <w:r w:rsidR="000C3D32">
        <w:t>zugänglich</w:t>
      </w:r>
      <w:r w:rsidR="009A4B43">
        <w:t xml:space="preserve"> </w:t>
      </w:r>
      <w:r w:rsidR="0062610E">
        <w:t>(</w:t>
      </w:r>
      <w:r w:rsidR="009A4B43">
        <w:t>„Nicht gelistet“</w:t>
      </w:r>
      <w:r w:rsidR="0062610E">
        <w:t>)</w:t>
      </w:r>
      <w:r w:rsidR="000C3D32">
        <w:t xml:space="preserve"> </w:t>
      </w:r>
      <w:r w:rsidR="00515FC1">
        <w:t xml:space="preserve">oder nur für </w:t>
      </w:r>
      <w:r w:rsidR="004731B7">
        <w:t xml:space="preserve">die </w:t>
      </w:r>
      <w:r w:rsidR="00515FC1">
        <w:t>von Ihnen bestimmte</w:t>
      </w:r>
      <w:r w:rsidR="004731B7">
        <w:t>n</w:t>
      </w:r>
      <w:r w:rsidR="00515FC1">
        <w:t xml:space="preserve"> Personen </w:t>
      </w:r>
      <w:r w:rsidR="000C3D32">
        <w:t>sichtbar</w:t>
      </w:r>
      <w:r w:rsidR="009A4B43">
        <w:t xml:space="preserve"> </w:t>
      </w:r>
      <w:r w:rsidR="00FF4295">
        <w:t>(</w:t>
      </w:r>
      <w:r w:rsidR="009A4B43">
        <w:t>„Privat“</w:t>
      </w:r>
      <w:r w:rsidR="00FF4295">
        <w:t>)</w:t>
      </w:r>
      <w:r w:rsidR="00515FC1">
        <w:t xml:space="preserve"> sein soll.</w:t>
      </w:r>
      <w:r w:rsidR="00CF0A1B">
        <w:t xml:space="preserve"> Wenn Sie die Option „Nicht gelistet“ ausgewählt haben, </w:t>
      </w:r>
      <w:r w:rsidR="00FF4295">
        <w:t>muss man den Link (5) des Videos kennen, um den Film anschauen zu können.</w:t>
      </w:r>
      <w:r w:rsidR="00CF0A1B">
        <w:t xml:space="preserve"> </w:t>
      </w:r>
    </w:p>
    <w:p w:rsidR="000B2BC0" w:rsidRDefault="00814125" w:rsidP="00FF429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-2641600</wp:posOffset>
                </wp:positionH>
                <wp:positionV relativeFrom="paragraph">
                  <wp:posOffset>280035</wp:posOffset>
                </wp:positionV>
                <wp:extent cx="2396490" cy="316865"/>
                <wp:effectExtent l="0" t="0" r="22860" b="2603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6490" cy="31686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A1B" w:rsidRPr="00515FC1" w:rsidRDefault="00A25C4F" w:rsidP="00CF0A1B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9" style="position:absolute;margin-left:-208pt;margin-top:22.05pt;width:188.7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" fillcolor="red" strokecolor="red" strokeweight="2pt">
                <v:fill opacity="0"/>
                <v:path arrowok="t"/>
                <v:textbox>
                  <w:txbxContent>
                    <w:p w:rsidR="00CF0A1B" w:rsidRPr="00515FC1" w:rsidRDefault="00A25C4F" w:rsidP="00CF0A1B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9"/>
                      </w:r>
                    </w:p>
                  </w:txbxContent>
                </v:textbox>
              </v:rect>
            </w:pict>
          </mc:Fallback>
        </mc:AlternateContent>
      </w:r>
      <w:r w:rsidR="00CA7083"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99200" cy="3380400"/>
            <wp:effectExtent l="19050" t="0" r="0" b="0"/>
            <wp:wrapSquare wrapText="right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338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BC0">
        <w:br/>
        <w:t xml:space="preserve">        Damit Sie keine Probleme mit den Urheberrechten     </w:t>
      </w:r>
    </w:p>
    <w:p w:rsidR="000B2BC0" w:rsidRDefault="000B2BC0" w:rsidP="000B2BC0">
      <w:pPr>
        <w:ind w:left="3540"/>
      </w:pPr>
      <w:r>
        <w:t xml:space="preserve">        erhalten, empfehlen wir Ihnen, alle Videos, welche </w:t>
      </w:r>
    </w:p>
    <w:p w:rsidR="005A0D61" w:rsidRDefault="000B2BC0" w:rsidP="000B2BC0">
      <w:pPr>
        <w:ind w:left="3540"/>
      </w:pPr>
      <w:r>
        <w:t xml:space="preserve">        Sie nur für sich benötigen, als „Privat“ und Videos, </w:t>
      </w:r>
    </w:p>
    <w:p w:rsidR="005A0D61" w:rsidRDefault="005A0D61" w:rsidP="005A0D61">
      <w:pPr>
        <w:ind w:left="4248"/>
      </w:pPr>
      <w:r>
        <w:t xml:space="preserve">        </w:t>
      </w:r>
      <w:r w:rsidR="000B2BC0">
        <w:t>welche Sie mit Freunden</w:t>
      </w:r>
      <w:r>
        <w:t xml:space="preserve"> </w:t>
      </w:r>
      <w:r w:rsidR="000B2BC0">
        <w:t xml:space="preserve">teilen wollen, als „Nicht </w:t>
      </w:r>
      <w:r>
        <w:t xml:space="preserve">      </w:t>
      </w:r>
    </w:p>
    <w:p w:rsidR="005A0D61" w:rsidRDefault="005A0D61" w:rsidP="005A0D61">
      <w:pPr>
        <w:ind w:left="4248"/>
      </w:pPr>
      <w:r>
        <w:t xml:space="preserve">        </w:t>
      </w:r>
      <w:r w:rsidR="000B2BC0">
        <w:t xml:space="preserve">gelistet“ </w:t>
      </w:r>
      <w:r>
        <w:t xml:space="preserve">zu deklarieren. Den </w:t>
      </w:r>
      <w:r w:rsidR="000B2BC0">
        <w:t>Freunden</w:t>
      </w:r>
      <w:r>
        <w:t xml:space="preserve">, mit </w:t>
      </w:r>
    </w:p>
    <w:p w:rsidR="005A0D61" w:rsidRDefault="005A0D61" w:rsidP="005A0D61">
      <w:pPr>
        <w:ind w:left="4248"/>
      </w:pPr>
      <w:r>
        <w:t xml:space="preserve">        welchen Sie das Video teilen wollen, können Sie </w:t>
      </w:r>
    </w:p>
    <w:p w:rsidR="00CA7083" w:rsidRDefault="005A0D61" w:rsidP="005A0D61">
      <w:pPr>
        <w:ind w:left="4248"/>
      </w:pPr>
      <w:r>
        <w:t xml:space="preserve">        dann </w:t>
      </w:r>
      <w:r w:rsidR="000B2BC0">
        <w:t>den Link (5) zukommen lassen.</w:t>
      </w:r>
    </w:p>
    <w:p w:rsidR="00103F7D" w:rsidRDefault="00103F7D" w:rsidP="00A25C4F"/>
    <w:p w:rsidR="00103F7D" w:rsidRDefault="00103F7D" w:rsidP="00103F7D">
      <w:pPr>
        <w:spacing w:line="240" w:lineRule="auto"/>
        <w:ind w:left="4248"/>
      </w:pPr>
      <w:r>
        <w:t xml:space="preserve">        Zum Schluss klicken Sie auf „Änderungen   </w:t>
      </w:r>
    </w:p>
    <w:p w:rsidR="00103F7D" w:rsidRDefault="00103F7D" w:rsidP="00103F7D">
      <w:pPr>
        <w:spacing w:line="240" w:lineRule="auto"/>
        <w:ind w:left="4248"/>
      </w:pPr>
      <w:r>
        <w:t xml:space="preserve">        speichern“ (6), womit Ihr Video in Ihrem Account </w:t>
      </w:r>
    </w:p>
    <w:p w:rsidR="00A25C4F" w:rsidRDefault="00103F7D" w:rsidP="00103F7D">
      <w:pPr>
        <w:spacing w:line="240" w:lineRule="auto"/>
        <w:ind w:left="4248"/>
      </w:pPr>
      <w:r>
        <w:t xml:space="preserve">        gespeichert ist. </w:t>
      </w:r>
    </w:p>
    <w:p w:rsidR="00103F7D" w:rsidRDefault="00103F7D" w:rsidP="00103F7D">
      <w:pPr>
        <w:spacing w:line="240" w:lineRule="auto"/>
        <w:ind w:left="4248"/>
      </w:pPr>
    </w:p>
    <w:p w:rsidR="00103F7D" w:rsidRDefault="001631E7" w:rsidP="00103F7D">
      <w:pPr>
        <w:spacing w:line="240" w:lineRule="auto"/>
        <w:ind w:left="4248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39893" wp14:editId="57B13A22">
                <wp:simplePos x="0" y="0"/>
                <wp:positionH relativeFrom="column">
                  <wp:posOffset>-39370</wp:posOffset>
                </wp:positionH>
                <wp:positionV relativeFrom="paragraph">
                  <wp:posOffset>112395</wp:posOffset>
                </wp:positionV>
                <wp:extent cx="3435985" cy="648335"/>
                <wp:effectExtent l="0" t="0" r="12065" b="1841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5985" cy="64833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C4F" w:rsidRPr="00515FC1" w:rsidRDefault="00A25C4F" w:rsidP="00A25C4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30" style="position:absolute;left:0;text-align:left;margin-left:-3.1pt;margin-top:8.85pt;width:270.55pt;height:5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" fillcolor="red" strokecolor="red" strokeweight="2pt">
                <v:fill opacity="0"/>
                <v:path arrowok="t"/>
                <v:textbox>
                  <w:txbxContent>
                    <w:p w:rsidR="00A25C4F" w:rsidRPr="00515FC1" w:rsidRDefault="00A25C4F" w:rsidP="00A25C4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0D61"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 wp14:anchorId="1221C7F4" wp14:editId="3500957C">
            <wp:simplePos x="0" y="0"/>
            <wp:positionH relativeFrom="column">
              <wp:posOffset>-39370</wp:posOffset>
            </wp:positionH>
            <wp:positionV relativeFrom="paragraph">
              <wp:posOffset>135256</wp:posOffset>
            </wp:positionV>
            <wp:extent cx="3437890" cy="589915"/>
            <wp:effectExtent l="0" t="0" r="0" b="63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nschut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F7D" w:rsidRDefault="001631E7" w:rsidP="00103F7D">
      <w:pPr>
        <w:spacing w:line="240" w:lineRule="auto"/>
        <w:ind w:left="4248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813E5" wp14:editId="5E8FFDF3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280035" cy="139700"/>
                <wp:effectExtent l="57150" t="38100" r="43815" b="8890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035" cy="139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.05pt" to="-4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" strokecolor="red" strokeweight="2.25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81412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-2459990</wp:posOffset>
                </wp:positionH>
                <wp:positionV relativeFrom="paragraph">
                  <wp:posOffset>140063</wp:posOffset>
                </wp:positionV>
                <wp:extent cx="2139950" cy="321945"/>
                <wp:effectExtent l="0" t="0" r="12700" b="2095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0" cy="32194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19050" cap="flat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32" w:rsidRPr="00515FC1" w:rsidRDefault="000C3D32" w:rsidP="000C3D32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31" style="position:absolute;left:0;text-align:left;margin-left:-193.7pt;margin-top:11.05pt;width:168.5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" fillcolor="red" strokecolor="red" strokeweight="1.5pt">
                <v:fill opacity="0"/>
                <v:stroke dashstyle="3 1"/>
                <v:path arrowok="t"/>
                <v:textbox>
                  <w:txbxContent>
                    <w:p w:rsidR="000C3D32" w:rsidRPr="00515FC1" w:rsidRDefault="000C3D32" w:rsidP="000C3D32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8"/>
                      </w:r>
                    </w:p>
                  </w:txbxContent>
                </v:textbox>
              </v:rect>
            </w:pict>
          </mc:Fallback>
        </mc:AlternateContent>
      </w:r>
    </w:p>
    <w:p w:rsidR="00103F7D" w:rsidRDefault="00103F7D" w:rsidP="00103F7D">
      <w:pPr>
        <w:spacing w:line="240" w:lineRule="auto"/>
        <w:ind w:left="4248"/>
      </w:pPr>
    </w:p>
    <w:p w:rsidR="00103F7D" w:rsidRDefault="00814125" w:rsidP="00103F7D">
      <w:pPr>
        <w:spacing w:line="240" w:lineRule="auto"/>
        <w:ind w:left="4248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986E9" wp14:editId="5219594F">
                <wp:simplePos x="0" y="0"/>
                <wp:positionH relativeFrom="column">
                  <wp:posOffset>-333375</wp:posOffset>
                </wp:positionH>
                <wp:positionV relativeFrom="paragraph">
                  <wp:posOffset>141514</wp:posOffset>
                </wp:positionV>
                <wp:extent cx="280035" cy="168910"/>
                <wp:effectExtent l="57150" t="38100" r="62865" b="9779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035" cy="1689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1.15pt" to="-4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" strokecolor="red" strokeweight="2.2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103F7D" w:rsidRDefault="001631E7" w:rsidP="00103F7D">
      <w:pPr>
        <w:spacing w:line="240" w:lineRule="auto"/>
        <w:ind w:left="4248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4C760" wp14:editId="176175A9">
                <wp:simplePos x="0" y="0"/>
                <wp:positionH relativeFrom="column">
                  <wp:posOffset>-2390775</wp:posOffset>
                </wp:positionH>
                <wp:positionV relativeFrom="paragraph">
                  <wp:posOffset>16510</wp:posOffset>
                </wp:positionV>
                <wp:extent cx="992505" cy="278130"/>
                <wp:effectExtent l="0" t="0" r="17145" b="2667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2505" cy="278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F7D" w:rsidRPr="00103F7D" w:rsidRDefault="00103F7D" w:rsidP="00103F7D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03F7D"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32" style="position:absolute;left:0;text-align:left;margin-left:-188.25pt;margin-top:1.3pt;width:78.1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" filled="f" strokecolor="red" strokeweight="1.5pt">
                <v:path arrowok="t"/>
                <v:textbox>
                  <w:txbxContent>
                    <w:p w:rsidR="00103F7D" w:rsidRPr="00103F7D" w:rsidRDefault="00103F7D" w:rsidP="00103F7D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03F7D">
                        <w:rPr>
                          <w:color w:val="FF0000"/>
                          <w:sz w:val="32"/>
                          <w:szCs w:val="32"/>
                        </w:rPr>
                        <w:sym w:font="Wingdings 2" w:char="F07A"/>
                      </w:r>
                    </w:p>
                  </w:txbxContent>
                </v:textbox>
              </v:rect>
            </w:pict>
          </mc:Fallback>
        </mc:AlternateContent>
      </w:r>
    </w:p>
    <w:p w:rsidR="00103F7D" w:rsidRDefault="00103F7D" w:rsidP="00103F7D">
      <w:pPr>
        <w:spacing w:line="240" w:lineRule="auto"/>
        <w:ind w:left="4248"/>
      </w:pPr>
    </w:p>
    <w:p w:rsidR="005A0D61" w:rsidRDefault="005A0D61" w:rsidP="005A0D61">
      <w:pPr>
        <w:pStyle w:val="berschrift1"/>
        <w:numPr>
          <w:ilvl w:val="0"/>
          <w:numId w:val="0"/>
        </w:numPr>
        <w:ind w:left="567"/>
      </w:pPr>
    </w:p>
    <w:p w:rsidR="00103F7D" w:rsidRDefault="00103F7D" w:rsidP="00103F7D">
      <w:pPr>
        <w:pStyle w:val="berschrift1"/>
      </w:pPr>
      <w:r>
        <w:lastRenderedPageBreak/>
        <w:t>Datenschutz der Videos ändern</w:t>
      </w:r>
    </w:p>
    <w:p w:rsidR="00103F7D" w:rsidRDefault="00103F7D" w:rsidP="00103F7D">
      <w:r>
        <w:t>Falls Sie einmal ein Video hochgeladen haben, können Sie die Datenschutz</w:t>
      </w:r>
      <w:r w:rsidR="0062610E">
        <w:t>einstellungen</w:t>
      </w:r>
      <w:r>
        <w:t xml:space="preserve"> für dieses Video jederzeit ändern. Sie klicken dazu oben rechts (1) auf Ihren </w:t>
      </w:r>
      <w:r w:rsidR="00FF4295">
        <w:t>Benutzern</w:t>
      </w:r>
      <w:r>
        <w:t>amen,</w:t>
      </w:r>
    </w:p>
    <w:p w:rsidR="00103F7D" w:rsidRDefault="00814125" w:rsidP="00103F7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27575" wp14:editId="5FC0E3A4">
                <wp:simplePos x="0" y="0"/>
                <wp:positionH relativeFrom="column">
                  <wp:posOffset>4832531</wp:posOffset>
                </wp:positionH>
                <wp:positionV relativeFrom="paragraph">
                  <wp:posOffset>122464</wp:posOffset>
                </wp:positionV>
                <wp:extent cx="1070610" cy="356235"/>
                <wp:effectExtent l="0" t="0" r="15240" b="2476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0610" cy="35623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FE" w:rsidRPr="00515FC1" w:rsidRDefault="009028FE" w:rsidP="00390AF3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33" style="position:absolute;margin-left:380.5pt;margin-top:9.65pt;width:84.3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" fillcolor="red" strokecolor="red" strokeweight="2pt">
                <v:fill opacity="0"/>
                <v:path arrowok="t"/>
                <v:textbox>
                  <w:txbxContent>
                    <w:p w:rsidR="009028FE" w:rsidRPr="00515FC1" w:rsidRDefault="009028FE" w:rsidP="00390AF3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5"/>
                      </w:r>
                    </w:p>
                  </w:txbxContent>
                </v:textbox>
              </v:rect>
            </w:pict>
          </mc:Fallback>
        </mc:AlternateContent>
      </w:r>
    </w:p>
    <w:p w:rsidR="00103F7D" w:rsidRDefault="00C876DD" w:rsidP="00103F7D">
      <w:r>
        <w:rPr>
          <w:noProof/>
          <w:lang w:eastAsia="de-CH"/>
        </w:rPr>
        <w:drawing>
          <wp:inline distT="0" distB="0" distL="0" distR="0" wp14:anchorId="45FED48E" wp14:editId="5C2D2D71">
            <wp:extent cx="5904230" cy="328930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kopf_angemelde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F7D" w:rsidRDefault="00103F7D" w:rsidP="00103F7D"/>
    <w:p w:rsidR="009028FE" w:rsidRDefault="00C876DD" w:rsidP="00103F7D">
      <w:r>
        <w:t>und danach auf „</w:t>
      </w:r>
      <w:r w:rsidR="00103F7D">
        <w:t>Videos“ (2).</w:t>
      </w:r>
    </w:p>
    <w:p w:rsidR="009028FE" w:rsidRDefault="009028FE" w:rsidP="00103F7D"/>
    <w:p w:rsidR="00103F7D" w:rsidRDefault="00814125" w:rsidP="00103F7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733516</wp:posOffset>
                </wp:positionV>
                <wp:extent cx="1236345" cy="295275"/>
                <wp:effectExtent l="0" t="0" r="20955" b="2857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6345" cy="2952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AF3" w:rsidRPr="00515FC1" w:rsidRDefault="008608A6" w:rsidP="00390AF3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0AF3"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4" style="position:absolute;margin-left:13.65pt;margin-top:57.75pt;width:97.3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" fillcolor="red" strokecolor="red" strokeweight="2pt">
                <v:fill opacity="0"/>
                <v:path arrowok="t"/>
                <v:textbox>
                  <w:txbxContent>
                    <w:p w:rsidR="00390AF3" w:rsidRPr="00515FC1" w:rsidRDefault="008608A6" w:rsidP="00390AF3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90AF3">
                        <w:rPr>
                          <w:color w:val="FF0000"/>
                          <w:sz w:val="32"/>
                          <w:szCs w:val="32"/>
                        </w:rPr>
                        <w:sym w:font="Wingdings 2" w:char="F076"/>
                      </w:r>
                    </w:p>
                  </w:txbxContent>
                </v:textbox>
              </v:rect>
            </w:pict>
          </mc:Fallback>
        </mc:AlternateContent>
      </w:r>
      <w:r w:rsidR="00103F7D">
        <w:t xml:space="preserve"> </w:t>
      </w:r>
      <w:r w:rsidR="00C876DD">
        <w:rPr>
          <w:noProof/>
          <w:lang w:eastAsia="de-CH"/>
        </w:rPr>
        <w:drawing>
          <wp:inline distT="0" distB="0" distL="0" distR="0" wp14:anchorId="676E9C53" wp14:editId="7C83E629">
            <wp:extent cx="1532708" cy="1729648"/>
            <wp:effectExtent l="0" t="0" r="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2275" cy="172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F3" w:rsidRDefault="00390AF3" w:rsidP="00103F7D"/>
    <w:p w:rsidR="00390AF3" w:rsidRDefault="00390AF3" w:rsidP="00103F7D">
      <w:r>
        <w:t>Im Anschluss daran erscheint das folgende Fenster, wo Sie jedes Video einzeln bearbeiten können, indem Sie auf „Bearbeiten“ (3) klicken.</w:t>
      </w:r>
    </w:p>
    <w:p w:rsidR="00390AF3" w:rsidRDefault="00390AF3" w:rsidP="00103F7D"/>
    <w:p w:rsidR="00390AF3" w:rsidRDefault="00814125" w:rsidP="00103F7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1003935</wp:posOffset>
                </wp:positionV>
                <wp:extent cx="670560" cy="443865"/>
                <wp:effectExtent l="0" t="0" r="15240" b="1333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" cy="44386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AF3" w:rsidRPr="00515FC1" w:rsidRDefault="003444E5" w:rsidP="00390AF3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35" style="position:absolute;margin-left:70.55pt;margin-top:79.05pt;width:52.8pt;height:3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" fillcolor="red" strokecolor="red" strokeweight="2pt">
                <v:fill opacity="0"/>
                <v:path arrowok="t"/>
                <v:textbox>
                  <w:txbxContent>
                    <w:p w:rsidR="00390AF3" w:rsidRPr="00515FC1" w:rsidRDefault="003444E5" w:rsidP="00390AF3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7"/>
                      </w:r>
                    </w:p>
                  </w:txbxContent>
                </v:textbox>
              </v:rect>
            </w:pict>
          </mc:Fallback>
        </mc:AlternateContent>
      </w:r>
      <w:r w:rsidR="00390AF3">
        <w:rPr>
          <w:noProof/>
          <w:lang w:eastAsia="de-CH"/>
        </w:rPr>
        <w:drawing>
          <wp:inline distT="0" distB="0" distL="0" distR="0">
            <wp:extent cx="5904230" cy="1356995"/>
            <wp:effectExtent l="0" t="0" r="127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geladenevideo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F3" w:rsidRDefault="00390AF3" w:rsidP="00103F7D"/>
    <w:p w:rsidR="00390AF3" w:rsidRDefault="00390AF3" w:rsidP="00103F7D">
      <w:r>
        <w:t>Auf der rechten Seite (</w:t>
      </w:r>
      <w:r w:rsidR="003444E5">
        <w:t>4</w:t>
      </w:r>
      <w:r>
        <w:t xml:space="preserve">) sehen Sie nun das Video, welches Sie am Bearbeiten sind, sprich, für welches Sie auf der linken Seite </w:t>
      </w:r>
      <w:r w:rsidR="0098505B">
        <w:t>(</w:t>
      </w:r>
      <w:r w:rsidR="003444E5">
        <w:t>5</w:t>
      </w:r>
      <w:r w:rsidR="0098505B">
        <w:t xml:space="preserve">) </w:t>
      </w:r>
      <w:r w:rsidR="00FF4295">
        <w:t xml:space="preserve">diverse Einstellungen </w:t>
      </w:r>
      <w:r>
        <w:t>vornehmen können</w:t>
      </w:r>
      <w:r w:rsidR="00FF4295">
        <w:t>, z. B. die Daten</w:t>
      </w:r>
      <w:r>
        <w:t>schutz</w:t>
      </w:r>
      <w:r w:rsidR="00FF4295">
        <w:t>-</w:t>
      </w:r>
      <w:r w:rsidR="0062610E">
        <w:t>Einstellungen</w:t>
      </w:r>
      <w:r>
        <w:t xml:space="preserve"> ändern (</w:t>
      </w:r>
      <w:r w:rsidR="003444E5">
        <w:t>6</w:t>
      </w:r>
      <w:r>
        <w:t>)</w:t>
      </w:r>
      <w:r w:rsidR="00FF4295">
        <w:t>,</w:t>
      </w:r>
      <w:r>
        <w:t xml:space="preserve"> und das Ganze am Schluss wieder speichern</w:t>
      </w:r>
      <w:r w:rsidR="0098505B">
        <w:t xml:space="preserve"> (</w:t>
      </w:r>
      <w:r w:rsidR="003444E5">
        <w:t>7</w:t>
      </w:r>
      <w:r w:rsidR="0098505B">
        <w:t>)</w:t>
      </w:r>
      <w:r>
        <w:t>.</w:t>
      </w:r>
    </w:p>
    <w:p w:rsidR="00390AF3" w:rsidRDefault="00814125" w:rsidP="00103F7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78105</wp:posOffset>
                </wp:positionV>
                <wp:extent cx="2612390" cy="3030220"/>
                <wp:effectExtent l="0" t="0" r="16510" b="1778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2390" cy="30302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05B" w:rsidRPr="00515FC1" w:rsidRDefault="003444E5" w:rsidP="0098505B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36" style="position:absolute;margin-left:-6.25pt;margin-top:6.15pt;width:205.7pt;height:23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" fillcolor="red" strokecolor="red" strokeweight="2pt">
                <v:fill opacity="0"/>
                <v:path arrowok="t"/>
                <v:textbox>
                  <w:txbxContent>
                    <w:p w:rsidR="0098505B" w:rsidRPr="00515FC1" w:rsidRDefault="003444E5" w:rsidP="0098505B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9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78105</wp:posOffset>
                </wp:positionV>
                <wp:extent cx="3291840" cy="3030855"/>
                <wp:effectExtent l="0" t="0" r="22860" b="1714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0308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05B" w:rsidRPr="00515FC1" w:rsidRDefault="003444E5" w:rsidP="0098505B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37" style="position:absolute;margin-left:205.65pt;margin-top:6.15pt;width:259.2pt;height:2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" fillcolor="red" strokecolor="red" strokeweight="2pt">
                <v:fill opacity="0"/>
                <v:path arrowok="t"/>
                <v:textbox>
                  <w:txbxContent>
                    <w:p w:rsidR="0098505B" w:rsidRPr="00515FC1" w:rsidRDefault="003444E5" w:rsidP="0098505B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8"/>
                      </w:r>
                    </w:p>
                  </w:txbxContent>
                </v:textbox>
              </v:rect>
            </w:pict>
          </mc:Fallback>
        </mc:AlternateContent>
      </w:r>
      <w:r w:rsidR="00390AF3">
        <w:t xml:space="preserve"> </w:t>
      </w:r>
    </w:p>
    <w:p w:rsidR="00390AF3" w:rsidRPr="00103F7D" w:rsidRDefault="00814125" w:rsidP="00103F7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1924685" cy="339725"/>
                <wp:effectExtent l="0" t="0" r="18415" b="22225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685" cy="3397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4E5" w:rsidRPr="00515FC1" w:rsidRDefault="003444E5" w:rsidP="003444E5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38" style="position:absolute;margin-left:2.7pt;margin-top:.3pt;width:151.55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" fillcolor="red" strokecolor="red" strokeweight="2pt">
                <v:fill opacity="0"/>
                <v:path arrowok="t"/>
                <v:textbox>
                  <w:txbxContent>
                    <w:p w:rsidR="003444E5" w:rsidRPr="00515FC1" w:rsidRDefault="003444E5" w:rsidP="003444E5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B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1188085</wp:posOffset>
                </wp:positionV>
                <wp:extent cx="2368550" cy="1202055"/>
                <wp:effectExtent l="0" t="0" r="12700" b="17145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0" cy="12020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ap="flat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4E5" w:rsidRPr="00515FC1" w:rsidRDefault="003444E5" w:rsidP="003444E5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 2" w:char="F07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39" style="position:absolute;margin-left:6.8pt;margin-top:93.55pt;width:186.5pt;height:9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" fillcolor="red" strokecolor="red" strokeweight="2pt">
                <v:fill opacity="0"/>
                <v:path arrowok="t"/>
                <v:textbox>
                  <w:txbxContent>
                    <w:p w:rsidR="003444E5" w:rsidRPr="00515FC1" w:rsidRDefault="003444E5" w:rsidP="003444E5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 2" w:char="F07A"/>
                      </w:r>
                    </w:p>
                  </w:txbxContent>
                </v:textbox>
              </v:rect>
            </w:pict>
          </mc:Fallback>
        </mc:AlternateContent>
      </w:r>
      <w:r w:rsidR="00390AF3">
        <w:rPr>
          <w:noProof/>
          <w:lang w:eastAsia="de-CH"/>
        </w:rPr>
        <w:drawing>
          <wp:inline distT="0" distB="0" distL="0" distR="0">
            <wp:extent cx="5904230" cy="2675255"/>
            <wp:effectExtent l="0" t="0" r="127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beitu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AF3" w:rsidRPr="00103F7D" w:rsidSect="00D52088">
      <w:footerReference w:type="default" r:id="rId18"/>
      <w:headerReference w:type="first" r:id="rId19"/>
      <w:footerReference w:type="first" r:id="rId20"/>
      <w:type w:val="continuous"/>
      <w:pgSz w:w="11906" w:h="16838" w:code="9"/>
      <w:pgMar w:top="1985" w:right="1304" w:bottom="1077" w:left="1304" w:header="822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0F" w:rsidRDefault="00DE550F">
      <w:r>
        <w:separator/>
      </w:r>
    </w:p>
  </w:endnote>
  <w:endnote w:type="continuationSeparator" w:id="0">
    <w:p w:rsidR="00DE550F" w:rsidRDefault="00DE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C" w:rsidRDefault="005F6A7F">
    <w:pPr>
      <w:pStyle w:val="Vordruck8NoRechts"/>
    </w:pPr>
    <w:r>
      <w:fldChar w:fldCharType="begin"/>
    </w:r>
    <w:r w:rsidR="001524DC">
      <w:instrText xml:space="preserve"> PAGE </w:instrText>
    </w:r>
    <w:r>
      <w:fldChar w:fldCharType="separate"/>
    </w:r>
    <w:r w:rsidR="000B3BF1">
      <w:t>2</w:t>
    </w:r>
    <w:r>
      <w:fldChar w:fldCharType="end"/>
    </w:r>
    <w:r w:rsidR="001524DC">
      <w:t>/</w:t>
    </w:r>
    <w:r>
      <w:fldChar w:fldCharType="begin"/>
    </w:r>
    <w:r w:rsidR="001524DC">
      <w:instrText xml:space="preserve"> NUMPAGES </w:instrText>
    </w:r>
    <w:r>
      <w:fldChar w:fldCharType="separate"/>
    </w:r>
    <w:r w:rsidR="000B3BF1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C" w:rsidRDefault="005F6A7F">
    <w:pPr>
      <w:pStyle w:val="Vordruck8NoRechts"/>
    </w:pPr>
    <w:r>
      <w:fldChar w:fldCharType="begin"/>
    </w:r>
    <w:r w:rsidR="001524DC">
      <w:instrText xml:space="preserve"> IF </w:instrText>
    </w:r>
    <w:r>
      <w:fldChar w:fldCharType="begin"/>
    </w:r>
    <w:r w:rsidR="001524DC">
      <w:instrText xml:space="preserve"> NUMPAGES </w:instrText>
    </w:r>
    <w:r>
      <w:fldChar w:fldCharType="separate"/>
    </w:r>
    <w:r w:rsidR="000B3BF1">
      <w:instrText>2</w:instrText>
    </w:r>
    <w:r>
      <w:fldChar w:fldCharType="end"/>
    </w:r>
    <w:r w:rsidR="001524DC">
      <w:instrText xml:space="preserve"> = "1" "" "</w:instrText>
    </w:r>
    <w:r>
      <w:fldChar w:fldCharType="begin"/>
    </w:r>
    <w:r w:rsidR="001524DC">
      <w:instrText xml:space="preserve"> PAGE </w:instrText>
    </w:r>
    <w:r>
      <w:fldChar w:fldCharType="separate"/>
    </w:r>
    <w:r w:rsidR="000B3BF1">
      <w:instrText>1</w:instrText>
    </w:r>
    <w:r>
      <w:fldChar w:fldCharType="end"/>
    </w:r>
    <w:r w:rsidR="001524DC">
      <w:instrText>/</w:instrText>
    </w:r>
    <w:r>
      <w:fldChar w:fldCharType="begin"/>
    </w:r>
    <w:r w:rsidR="001524DC">
      <w:instrText xml:space="preserve"> NUMPAGES </w:instrText>
    </w:r>
    <w:r>
      <w:fldChar w:fldCharType="separate"/>
    </w:r>
    <w:r w:rsidR="000B3BF1">
      <w:instrText>2</w:instrText>
    </w:r>
    <w:r>
      <w:fldChar w:fldCharType="end"/>
    </w:r>
    <w:r w:rsidR="001524DC">
      <w:instrText xml:space="preserve">" </w:instrText>
    </w:r>
    <w:r w:rsidR="000B3BF1">
      <w:fldChar w:fldCharType="separate"/>
    </w:r>
    <w:r w:rsidR="000B3BF1">
      <w:t>1/2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0F" w:rsidRDefault="00DE550F">
      <w:r>
        <w:separator/>
      </w:r>
    </w:p>
  </w:footnote>
  <w:footnote w:type="continuationSeparator" w:id="0">
    <w:p w:rsidR="00DE550F" w:rsidRDefault="00DE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438"/>
    </w:tblGrid>
    <w:tr w:rsidR="001524DC">
      <w:trPr>
        <w:trHeight w:val="907"/>
      </w:trPr>
      <w:tc>
        <w:tcPr>
          <w:tcW w:w="9438" w:type="dxa"/>
        </w:tcPr>
        <w:p w:rsidR="001524DC" w:rsidRDefault="00AE336F" w:rsidP="00FD197F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4402455</wp:posOffset>
                </wp:positionH>
                <wp:positionV relativeFrom="page">
                  <wp:posOffset>413385</wp:posOffset>
                </wp:positionV>
                <wp:extent cx="1975485" cy="424815"/>
                <wp:effectExtent l="0" t="0" r="5715" b="0"/>
                <wp:wrapNone/>
                <wp:docPr id="3" name="Logo2" descr="PHB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" descr="PHB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524DC">
      <w:trPr>
        <w:trHeight w:hRule="exact" w:val="159"/>
      </w:trPr>
      <w:tc>
        <w:tcPr>
          <w:tcW w:w="9438" w:type="dxa"/>
          <w:shd w:val="clear" w:color="auto" w:fill="000000"/>
        </w:tcPr>
        <w:p w:rsidR="001524DC" w:rsidRDefault="001524DC">
          <w:pPr>
            <w:pStyle w:val="Kopfzeile"/>
            <w:spacing w:line="160" w:lineRule="atLeast"/>
            <w:rPr>
              <w:sz w:val="2"/>
            </w:rPr>
          </w:pPr>
        </w:p>
      </w:tc>
    </w:tr>
  </w:tbl>
  <w:p w:rsidR="001524DC" w:rsidRDefault="00AE336F" w:rsidP="00D52088">
    <w:pPr>
      <w:pStyle w:val="Blindline"/>
    </w:pPr>
    <w:bookmarkStart w:id="1" w:name="BkmInsertLogo1"/>
    <w:bookmarkEnd w:id="1"/>
    <w:r>
      <w:rPr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4402455</wp:posOffset>
          </wp:positionH>
          <wp:positionV relativeFrom="page">
            <wp:posOffset>413385</wp:posOffset>
          </wp:positionV>
          <wp:extent cx="1975485" cy="424815"/>
          <wp:effectExtent l="0" t="0" r="5715" b="0"/>
          <wp:wrapNone/>
          <wp:docPr id="2" name="Bild 2" descr="P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AC2C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>
    <w:nsid w:val="FFFFFF89"/>
    <w:multiLevelType w:val="singleLevel"/>
    <w:tmpl w:val="5554FE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03BE35AC"/>
    <w:multiLevelType w:val="multilevel"/>
    <w:tmpl w:val="F160A39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040"/>
        </w:tabs>
        <w:ind w:left="907" w:hanging="227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7A7AD4"/>
    <w:multiLevelType w:val="multilevel"/>
    <w:tmpl w:val="BA328D78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040"/>
        </w:tabs>
        <w:ind w:left="907" w:hanging="22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8470B60"/>
    <w:multiLevelType w:val="hybridMultilevel"/>
    <w:tmpl w:val="31805FD8"/>
    <w:lvl w:ilvl="0" w:tplc="E064134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E0A3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DB072B3"/>
    <w:multiLevelType w:val="multilevel"/>
    <w:tmpl w:val="B9627BA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0"/>
        <w:u w:val="none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9175B7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9DD1FB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715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E2A5CE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E"/>
    <w:rsid w:val="0000668F"/>
    <w:rsid w:val="0001034F"/>
    <w:rsid w:val="00092CF2"/>
    <w:rsid w:val="000B2BC0"/>
    <w:rsid w:val="000B3BF1"/>
    <w:rsid w:val="000C3D32"/>
    <w:rsid w:val="000E4930"/>
    <w:rsid w:val="00103F7D"/>
    <w:rsid w:val="00136F0E"/>
    <w:rsid w:val="001524DC"/>
    <w:rsid w:val="001631E7"/>
    <w:rsid w:val="00216551"/>
    <w:rsid w:val="00226043"/>
    <w:rsid w:val="00241745"/>
    <w:rsid w:val="0026196A"/>
    <w:rsid w:val="00276270"/>
    <w:rsid w:val="002D4E8B"/>
    <w:rsid w:val="002E78B1"/>
    <w:rsid w:val="003444E5"/>
    <w:rsid w:val="00390AF3"/>
    <w:rsid w:val="0039757C"/>
    <w:rsid w:val="003B0B70"/>
    <w:rsid w:val="00451374"/>
    <w:rsid w:val="004731B7"/>
    <w:rsid w:val="00495B60"/>
    <w:rsid w:val="004B1AC4"/>
    <w:rsid w:val="00504D87"/>
    <w:rsid w:val="00515FC1"/>
    <w:rsid w:val="005A0D61"/>
    <w:rsid w:val="005A366B"/>
    <w:rsid w:val="005A5EAA"/>
    <w:rsid w:val="005F6A7F"/>
    <w:rsid w:val="006179D0"/>
    <w:rsid w:val="0062610E"/>
    <w:rsid w:val="006474B1"/>
    <w:rsid w:val="00723601"/>
    <w:rsid w:val="00747B9C"/>
    <w:rsid w:val="007546BF"/>
    <w:rsid w:val="007E3883"/>
    <w:rsid w:val="00814125"/>
    <w:rsid w:val="0082690A"/>
    <w:rsid w:val="0083487C"/>
    <w:rsid w:val="008608A6"/>
    <w:rsid w:val="0089622C"/>
    <w:rsid w:val="008C1736"/>
    <w:rsid w:val="008F2066"/>
    <w:rsid w:val="009028FE"/>
    <w:rsid w:val="0091411F"/>
    <w:rsid w:val="00955637"/>
    <w:rsid w:val="0096391E"/>
    <w:rsid w:val="0098505B"/>
    <w:rsid w:val="0099132F"/>
    <w:rsid w:val="009A4B43"/>
    <w:rsid w:val="009A5504"/>
    <w:rsid w:val="009B24B7"/>
    <w:rsid w:val="00A25C4F"/>
    <w:rsid w:val="00A43921"/>
    <w:rsid w:val="00AE336F"/>
    <w:rsid w:val="00B42277"/>
    <w:rsid w:val="00B5722A"/>
    <w:rsid w:val="00B73C06"/>
    <w:rsid w:val="00C0242F"/>
    <w:rsid w:val="00C321BE"/>
    <w:rsid w:val="00C876DD"/>
    <w:rsid w:val="00CA7083"/>
    <w:rsid w:val="00CF0A1B"/>
    <w:rsid w:val="00D035ED"/>
    <w:rsid w:val="00D4304B"/>
    <w:rsid w:val="00D52088"/>
    <w:rsid w:val="00D6191B"/>
    <w:rsid w:val="00DC57F1"/>
    <w:rsid w:val="00DE550F"/>
    <w:rsid w:val="00DF1A9C"/>
    <w:rsid w:val="00DF2135"/>
    <w:rsid w:val="00E05221"/>
    <w:rsid w:val="00E538CD"/>
    <w:rsid w:val="00E53B71"/>
    <w:rsid w:val="00E747B9"/>
    <w:rsid w:val="00EB1C9C"/>
    <w:rsid w:val="00EF6F17"/>
    <w:rsid w:val="00F15CA8"/>
    <w:rsid w:val="00F42549"/>
    <w:rsid w:val="00F52F70"/>
    <w:rsid w:val="00F54651"/>
    <w:rsid w:val="00F56A59"/>
    <w:rsid w:val="00F80674"/>
    <w:rsid w:val="00F879E3"/>
    <w:rsid w:val="00FD197F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pacing w:val="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4304B"/>
    <w:pPr>
      <w:numPr>
        <w:numId w:val="1"/>
      </w:numPr>
      <w:tabs>
        <w:tab w:val="right" w:pos="7938"/>
      </w:tabs>
      <w:spacing w:before="240" w:after="120" w:line="240" w:lineRule="auto"/>
      <w:outlineLvl w:val="0"/>
    </w:pPr>
    <w:rPr>
      <w:rFonts w:cs="Arial"/>
      <w:b/>
      <w:bCs/>
      <w:kern w:val="32"/>
      <w:sz w:val="22"/>
      <w:szCs w:val="28"/>
    </w:rPr>
  </w:style>
  <w:style w:type="paragraph" w:styleId="berschrift2">
    <w:name w:val="heading 2"/>
    <w:basedOn w:val="berschrift1"/>
    <w:next w:val="Standard"/>
    <w:qFormat/>
    <w:rsid w:val="00D4304B"/>
    <w:pPr>
      <w:numPr>
        <w:ilvl w:val="1"/>
      </w:numPr>
      <w:tabs>
        <w:tab w:val="left" w:pos="680"/>
      </w:tabs>
      <w:spacing w:before="0"/>
      <w:outlineLvl w:val="1"/>
    </w:pPr>
    <w:rPr>
      <w:bCs w:val="0"/>
      <w:iCs/>
      <w:sz w:val="20"/>
      <w:szCs w:val="24"/>
    </w:rPr>
  </w:style>
  <w:style w:type="paragraph" w:styleId="berschrift3">
    <w:name w:val="heading 3"/>
    <w:basedOn w:val="berschrift1"/>
    <w:next w:val="Standard"/>
    <w:qFormat/>
    <w:rsid w:val="00D4304B"/>
    <w:pPr>
      <w:numPr>
        <w:ilvl w:val="2"/>
      </w:numPr>
      <w:tabs>
        <w:tab w:val="left" w:pos="680"/>
      </w:tabs>
      <w:outlineLvl w:val="2"/>
    </w:pPr>
    <w:rPr>
      <w:bCs w:val="0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pPr>
      <w:spacing w:line="240" w:lineRule="auto"/>
    </w:pPr>
    <w:rPr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rsid w:val="006474B1"/>
    <w:pPr>
      <w:tabs>
        <w:tab w:val="left" w:pos="680"/>
        <w:tab w:val="right" w:pos="9327"/>
      </w:tabs>
      <w:spacing w:before="120" w:after="60" w:line="240" w:lineRule="auto"/>
    </w:pPr>
    <w:rPr>
      <w:b/>
      <w:noProof/>
      <w:szCs w:val="20"/>
    </w:rPr>
  </w:style>
  <w:style w:type="paragraph" w:customStyle="1" w:styleId="StandardFett">
    <w:name w:val="StandardFett"/>
    <w:basedOn w:val="Standard"/>
    <w:rPr>
      <w:b/>
    </w:rPr>
  </w:style>
  <w:style w:type="paragraph" w:customStyle="1" w:styleId="StandardNoFett">
    <w:name w:val="StandardNoFett"/>
    <w:basedOn w:val="StandardNo"/>
    <w:rPr>
      <w:b/>
    </w:rPr>
  </w:style>
  <w:style w:type="paragraph" w:customStyle="1" w:styleId="Vordruck7">
    <w:name w:val="Vordruck7"/>
    <w:basedOn w:val="Standard"/>
    <w:rPr>
      <w:sz w:val="14"/>
    </w:rPr>
  </w:style>
  <w:style w:type="paragraph" w:customStyle="1" w:styleId="Vordruck7No">
    <w:name w:val="Vordruck7No"/>
    <w:basedOn w:val="Vordruck7"/>
    <w:rPr>
      <w:noProof/>
    </w:rPr>
  </w:style>
  <w:style w:type="paragraph" w:customStyle="1" w:styleId="Vordruck8">
    <w:name w:val="Vordruck8"/>
    <w:basedOn w:val="Standard"/>
    <w:pPr>
      <w:spacing w:line="190" w:lineRule="atLeast"/>
    </w:pPr>
    <w:rPr>
      <w:sz w:val="16"/>
    </w:rPr>
  </w:style>
  <w:style w:type="paragraph" w:customStyle="1" w:styleId="Vordruck8No">
    <w:name w:val="Vordruck8No"/>
    <w:basedOn w:val="Vordruck8"/>
    <w:rPr>
      <w:noProof/>
    </w:rPr>
  </w:style>
  <w:style w:type="paragraph" w:styleId="Titel">
    <w:name w:val="Title"/>
    <w:basedOn w:val="Standard"/>
    <w:qFormat/>
    <w:pPr>
      <w:spacing w:line="240" w:lineRule="auto"/>
    </w:pPr>
    <w:rPr>
      <w:rFonts w:cs="Arial"/>
      <w:bCs/>
      <w:sz w:val="28"/>
      <w:szCs w:val="32"/>
    </w:rPr>
  </w:style>
  <w:style w:type="paragraph" w:styleId="Verzeichnis2">
    <w:name w:val="toc 2"/>
    <w:basedOn w:val="Standard"/>
    <w:next w:val="Standard"/>
    <w:autoRedefine/>
    <w:semiHidden/>
    <w:rsid w:val="006474B1"/>
    <w:pPr>
      <w:tabs>
        <w:tab w:val="left" w:pos="680"/>
        <w:tab w:val="right" w:pos="7655"/>
      </w:tabs>
      <w:spacing w:line="240" w:lineRule="auto"/>
    </w:pPr>
  </w:style>
  <w:style w:type="paragraph" w:styleId="Verzeichnis3">
    <w:name w:val="toc 3"/>
    <w:basedOn w:val="Standard"/>
    <w:next w:val="Standard"/>
    <w:autoRedefine/>
    <w:semiHidden/>
    <w:rsid w:val="006474B1"/>
    <w:pPr>
      <w:tabs>
        <w:tab w:val="left" w:pos="680"/>
        <w:tab w:val="left" w:pos="7655"/>
      </w:tabs>
      <w:spacing w:line="240" w:lineRule="auto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Vordruck8NoFett">
    <w:name w:val="Vordruck8NoFett"/>
    <w:basedOn w:val="Vordruck8No"/>
    <w:rPr>
      <w:b/>
    </w:rPr>
  </w:style>
  <w:style w:type="paragraph" w:customStyle="1" w:styleId="Gruss">
    <w:name w:val="Gruss"/>
    <w:basedOn w:val="StandardNo"/>
    <w:pPr>
      <w:keepNext/>
    </w:pPr>
  </w:style>
  <w:style w:type="paragraph" w:customStyle="1" w:styleId="Blindline">
    <w:name w:val="Blindline"/>
    <w:rPr>
      <w:rFonts w:ascii="Arial" w:hAnsi="Arial"/>
      <w:noProof/>
      <w:sz w:val="2"/>
      <w:lang w:eastAsia="de-DE"/>
    </w:rPr>
  </w:style>
  <w:style w:type="paragraph" w:customStyle="1" w:styleId="Vordruck8NoRechts">
    <w:name w:val="Vordruck8NoRechts"/>
    <w:basedOn w:val="Vordruck8No"/>
    <w:pPr>
      <w:jc w:val="right"/>
    </w:pPr>
  </w:style>
  <w:style w:type="paragraph" w:customStyle="1" w:styleId="TitelFett">
    <w:name w:val="TitelFett"/>
    <w:basedOn w:val="Titel"/>
    <w:rPr>
      <w:b/>
    </w:rPr>
  </w:style>
  <w:style w:type="paragraph" w:styleId="Aufzhlungszeichen">
    <w:name w:val="List Bullet"/>
    <w:basedOn w:val="Standard"/>
    <w:autoRedefine/>
    <w:rsid w:val="00092CF2"/>
    <w:pPr>
      <w:numPr>
        <w:numId w:val="6"/>
      </w:numPr>
      <w:tabs>
        <w:tab w:val="clear" w:pos="360"/>
        <w:tab w:val="left" w:pos="227"/>
      </w:tabs>
    </w:pPr>
  </w:style>
  <w:style w:type="paragraph" w:styleId="Listennummer">
    <w:name w:val="List Number"/>
    <w:basedOn w:val="Standard"/>
    <w:pPr>
      <w:numPr>
        <w:numId w:val="8"/>
      </w:numPr>
      <w:tabs>
        <w:tab w:val="clear" w:pos="360"/>
        <w:tab w:val="left" w:pos="227"/>
        <w:tab w:val="left" w:pos="454"/>
        <w:tab w:val="left" w:pos="680"/>
        <w:tab w:val="left" w:pos="907"/>
      </w:tabs>
    </w:pPr>
  </w:style>
  <w:style w:type="character" w:styleId="BesuchterHyperlink">
    <w:name w:val="FollowedHyperlink"/>
    <w:basedOn w:val="Absatz-Standardschriftart"/>
    <w:rsid w:val="00EF6F1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515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5FC1"/>
    <w:rPr>
      <w:rFonts w:ascii="Tahoma" w:hAnsi="Tahoma" w:cs="Tahoma"/>
      <w:spacing w:val="2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pacing w:val="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4304B"/>
    <w:pPr>
      <w:numPr>
        <w:numId w:val="1"/>
      </w:numPr>
      <w:tabs>
        <w:tab w:val="right" w:pos="7938"/>
      </w:tabs>
      <w:spacing w:before="240" w:after="120" w:line="240" w:lineRule="auto"/>
      <w:outlineLvl w:val="0"/>
    </w:pPr>
    <w:rPr>
      <w:rFonts w:cs="Arial"/>
      <w:b/>
      <w:bCs/>
      <w:kern w:val="32"/>
      <w:sz w:val="22"/>
      <w:szCs w:val="28"/>
    </w:rPr>
  </w:style>
  <w:style w:type="paragraph" w:styleId="berschrift2">
    <w:name w:val="heading 2"/>
    <w:basedOn w:val="berschrift1"/>
    <w:next w:val="Standard"/>
    <w:qFormat/>
    <w:rsid w:val="00D4304B"/>
    <w:pPr>
      <w:numPr>
        <w:ilvl w:val="1"/>
      </w:numPr>
      <w:tabs>
        <w:tab w:val="left" w:pos="680"/>
      </w:tabs>
      <w:spacing w:before="0"/>
      <w:outlineLvl w:val="1"/>
    </w:pPr>
    <w:rPr>
      <w:bCs w:val="0"/>
      <w:iCs/>
      <w:sz w:val="20"/>
      <w:szCs w:val="24"/>
    </w:rPr>
  </w:style>
  <w:style w:type="paragraph" w:styleId="berschrift3">
    <w:name w:val="heading 3"/>
    <w:basedOn w:val="berschrift1"/>
    <w:next w:val="Standard"/>
    <w:qFormat/>
    <w:rsid w:val="00D4304B"/>
    <w:pPr>
      <w:numPr>
        <w:ilvl w:val="2"/>
      </w:numPr>
      <w:tabs>
        <w:tab w:val="left" w:pos="680"/>
      </w:tabs>
      <w:outlineLvl w:val="2"/>
    </w:pPr>
    <w:rPr>
      <w:bCs w:val="0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pPr>
      <w:spacing w:line="240" w:lineRule="auto"/>
    </w:pPr>
    <w:rPr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rsid w:val="006474B1"/>
    <w:pPr>
      <w:tabs>
        <w:tab w:val="left" w:pos="680"/>
        <w:tab w:val="right" w:pos="9327"/>
      </w:tabs>
      <w:spacing w:before="120" w:after="60" w:line="240" w:lineRule="auto"/>
    </w:pPr>
    <w:rPr>
      <w:b/>
      <w:noProof/>
      <w:szCs w:val="20"/>
    </w:rPr>
  </w:style>
  <w:style w:type="paragraph" w:customStyle="1" w:styleId="StandardFett">
    <w:name w:val="StandardFett"/>
    <w:basedOn w:val="Standard"/>
    <w:rPr>
      <w:b/>
    </w:rPr>
  </w:style>
  <w:style w:type="paragraph" w:customStyle="1" w:styleId="StandardNoFett">
    <w:name w:val="StandardNoFett"/>
    <w:basedOn w:val="StandardNo"/>
    <w:rPr>
      <w:b/>
    </w:rPr>
  </w:style>
  <w:style w:type="paragraph" w:customStyle="1" w:styleId="Vordruck7">
    <w:name w:val="Vordruck7"/>
    <w:basedOn w:val="Standard"/>
    <w:rPr>
      <w:sz w:val="14"/>
    </w:rPr>
  </w:style>
  <w:style w:type="paragraph" w:customStyle="1" w:styleId="Vordruck7No">
    <w:name w:val="Vordruck7No"/>
    <w:basedOn w:val="Vordruck7"/>
    <w:rPr>
      <w:noProof/>
    </w:rPr>
  </w:style>
  <w:style w:type="paragraph" w:customStyle="1" w:styleId="Vordruck8">
    <w:name w:val="Vordruck8"/>
    <w:basedOn w:val="Standard"/>
    <w:pPr>
      <w:spacing w:line="190" w:lineRule="atLeast"/>
    </w:pPr>
    <w:rPr>
      <w:sz w:val="16"/>
    </w:rPr>
  </w:style>
  <w:style w:type="paragraph" w:customStyle="1" w:styleId="Vordruck8No">
    <w:name w:val="Vordruck8No"/>
    <w:basedOn w:val="Vordruck8"/>
    <w:rPr>
      <w:noProof/>
    </w:rPr>
  </w:style>
  <w:style w:type="paragraph" w:styleId="Titel">
    <w:name w:val="Title"/>
    <w:basedOn w:val="Standard"/>
    <w:qFormat/>
    <w:pPr>
      <w:spacing w:line="240" w:lineRule="auto"/>
    </w:pPr>
    <w:rPr>
      <w:rFonts w:cs="Arial"/>
      <w:bCs/>
      <w:sz w:val="28"/>
      <w:szCs w:val="32"/>
    </w:rPr>
  </w:style>
  <w:style w:type="paragraph" w:styleId="Verzeichnis2">
    <w:name w:val="toc 2"/>
    <w:basedOn w:val="Standard"/>
    <w:next w:val="Standard"/>
    <w:autoRedefine/>
    <w:semiHidden/>
    <w:rsid w:val="006474B1"/>
    <w:pPr>
      <w:tabs>
        <w:tab w:val="left" w:pos="680"/>
        <w:tab w:val="right" w:pos="7655"/>
      </w:tabs>
      <w:spacing w:line="240" w:lineRule="auto"/>
    </w:pPr>
  </w:style>
  <w:style w:type="paragraph" w:styleId="Verzeichnis3">
    <w:name w:val="toc 3"/>
    <w:basedOn w:val="Standard"/>
    <w:next w:val="Standard"/>
    <w:autoRedefine/>
    <w:semiHidden/>
    <w:rsid w:val="006474B1"/>
    <w:pPr>
      <w:tabs>
        <w:tab w:val="left" w:pos="680"/>
        <w:tab w:val="left" w:pos="7655"/>
      </w:tabs>
      <w:spacing w:line="240" w:lineRule="auto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Vordruck8NoFett">
    <w:name w:val="Vordruck8NoFett"/>
    <w:basedOn w:val="Vordruck8No"/>
    <w:rPr>
      <w:b/>
    </w:rPr>
  </w:style>
  <w:style w:type="paragraph" w:customStyle="1" w:styleId="Gruss">
    <w:name w:val="Gruss"/>
    <w:basedOn w:val="StandardNo"/>
    <w:pPr>
      <w:keepNext/>
    </w:pPr>
  </w:style>
  <w:style w:type="paragraph" w:customStyle="1" w:styleId="Blindline">
    <w:name w:val="Blindline"/>
    <w:rPr>
      <w:rFonts w:ascii="Arial" w:hAnsi="Arial"/>
      <w:noProof/>
      <w:sz w:val="2"/>
      <w:lang w:eastAsia="de-DE"/>
    </w:rPr>
  </w:style>
  <w:style w:type="paragraph" w:customStyle="1" w:styleId="Vordruck8NoRechts">
    <w:name w:val="Vordruck8NoRechts"/>
    <w:basedOn w:val="Vordruck8No"/>
    <w:pPr>
      <w:jc w:val="right"/>
    </w:pPr>
  </w:style>
  <w:style w:type="paragraph" w:customStyle="1" w:styleId="TitelFett">
    <w:name w:val="TitelFett"/>
    <w:basedOn w:val="Titel"/>
    <w:rPr>
      <w:b/>
    </w:rPr>
  </w:style>
  <w:style w:type="paragraph" w:styleId="Aufzhlungszeichen">
    <w:name w:val="List Bullet"/>
    <w:basedOn w:val="Standard"/>
    <w:autoRedefine/>
    <w:rsid w:val="00092CF2"/>
    <w:pPr>
      <w:numPr>
        <w:numId w:val="6"/>
      </w:numPr>
      <w:tabs>
        <w:tab w:val="clear" w:pos="360"/>
        <w:tab w:val="left" w:pos="227"/>
      </w:tabs>
    </w:pPr>
  </w:style>
  <w:style w:type="paragraph" w:styleId="Listennummer">
    <w:name w:val="List Number"/>
    <w:basedOn w:val="Standard"/>
    <w:pPr>
      <w:numPr>
        <w:numId w:val="8"/>
      </w:numPr>
      <w:tabs>
        <w:tab w:val="clear" w:pos="360"/>
        <w:tab w:val="left" w:pos="227"/>
        <w:tab w:val="left" w:pos="454"/>
        <w:tab w:val="left" w:pos="680"/>
        <w:tab w:val="left" w:pos="907"/>
      </w:tabs>
    </w:pPr>
  </w:style>
  <w:style w:type="character" w:styleId="BesuchterHyperlink">
    <w:name w:val="FollowedHyperlink"/>
    <w:basedOn w:val="Absatz-Standardschriftart"/>
    <w:rsid w:val="00EF6F1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515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5FC1"/>
    <w:rPr>
      <w:rFonts w:ascii="Tahoma" w:hAnsi="Tahoma" w:cs="Tahoma"/>
      <w:spacing w:val="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cuments\My%20Dropbox\phbern\vorlage-anleit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201F-5E11-438A-999F-66DC901C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vorlage-anleitungen.dotx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PHBern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Oesch</dc:creator>
  <dc:description>Pädagogische Hochschule PHBern_x000d_
Fabrikstrasse 2_x000d_
3012 Bern</dc:description>
  <cp:lastModifiedBy>Jan Oesch</cp:lastModifiedBy>
  <cp:revision>7</cp:revision>
  <cp:lastPrinted>2011-09-26T13:58:00Z</cp:lastPrinted>
  <dcterms:created xsi:type="dcterms:W3CDTF">2011-02-02T14:07:00Z</dcterms:created>
  <dcterms:modified xsi:type="dcterms:W3CDTF">2011-09-26T13:58:00Z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/>
  </property>
  <property fmtid="{D5CDD505-2E9C-101B-9397-08002B2CF9AE}" pid="3" name="AdresseVorname">
    <vt:lpwstr/>
  </property>
  <property fmtid="{D5CDD505-2E9C-101B-9397-08002B2CF9AE}" pid="4" name="AdresseName">
    <vt:lpwstr/>
  </property>
  <property fmtid="{D5CDD505-2E9C-101B-9397-08002B2CF9AE}" pid="5" name="AdresseStrasse">
    <vt:lpwstr/>
  </property>
  <property fmtid="{D5CDD505-2E9C-101B-9397-08002B2CF9AE}" pid="6" name="AdressePLZ">
    <vt:lpwstr/>
  </property>
  <property fmtid="{D5CDD505-2E9C-101B-9397-08002B2CF9AE}" pid="7" name="AdresseOrt">
    <vt:lpwstr/>
  </property>
  <property fmtid="{D5CDD505-2E9C-101B-9397-08002B2CF9AE}" pid="8" name="AdresseTelefax">
    <vt:lpwstr/>
  </property>
  <property fmtid="{D5CDD505-2E9C-101B-9397-08002B2CF9AE}" pid="9" name="VersandartD">
    <vt:lpwstr/>
  </property>
  <property fmtid="{D5CDD505-2E9C-101B-9397-08002B2CF9AE}" pid="10" name="IDVerfasser">
    <vt:lpwstr>19529</vt:lpwstr>
  </property>
  <property fmtid="{D5CDD505-2E9C-101B-9397-08002B2CF9AE}" pid="11" name="KurzzeichenVerfasser">
    <vt:lpwstr>whart</vt:lpwstr>
  </property>
  <property fmtid="{D5CDD505-2E9C-101B-9397-08002B2CF9AE}" pid="12" name="VornameVerfasser">
    <vt:lpwstr>Werner</vt:lpwstr>
  </property>
  <property fmtid="{D5CDD505-2E9C-101B-9397-08002B2CF9AE}" pid="13" name="NameVerfasser">
    <vt:lpwstr>Hartmann-Feurer</vt:lpwstr>
  </property>
  <property fmtid="{D5CDD505-2E9C-101B-9397-08002B2CF9AE}" pid="14" name="FunktionVerfasser">
    <vt:lpwstr>Dozent</vt:lpwstr>
  </property>
  <property fmtid="{D5CDD505-2E9C-101B-9397-08002B2CF9AE}" pid="15" name="TelefonDirektVerfasser">
    <vt:lpwstr>+41 31 309 22 60</vt:lpwstr>
  </property>
  <property fmtid="{D5CDD505-2E9C-101B-9397-08002B2CF9AE}" pid="16" name="EmailVerfasser">
    <vt:lpwstr>werner.hartmann@phbern.ch</vt:lpwstr>
  </property>
  <property fmtid="{D5CDD505-2E9C-101B-9397-08002B2CF9AE}" pid="17" name="ID">
    <vt:lpwstr>19529</vt:lpwstr>
  </property>
  <property fmtid="{D5CDD505-2E9C-101B-9397-08002B2CF9AE}" pid="18" name="Kurzzeichen">
    <vt:lpwstr>whart</vt:lpwstr>
  </property>
  <property fmtid="{D5CDD505-2E9C-101B-9397-08002B2CF9AE}" pid="19" name="Vorname">
    <vt:lpwstr>Werner</vt:lpwstr>
  </property>
  <property fmtid="{D5CDD505-2E9C-101B-9397-08002B2CF9AE}" pid="20" name="Name">
    <vt:lpwstr>Hartmann-Feurer</vt:lpwstr>
  </property>
  <property fmtid="{D5CDD505-2E9C-101B-9397-08002B2CF9AE}" pid="21" name="Funktion">
    <vt:lpwstr>Dozent</vt:lpwstr>
  </property>
  <property fmtid="{D5CDD505-2E9C-101B-9397-08002B2CF9AE}" pid="22" name="TelefonDirekt">
    <vt:lpwstr>+41 31 309 22 60</vt:lpwstr>
  </property>
  <property fmtid="{D5CDD505-2E9C-101B-9397-08002B2CF9AE}" pid="23" name="Email">
    <vt:lpwstr>werner.hartmann@phbern.ch</vt:lpwstr>
  </property>
  <property fmtid="{D5CDD505-2E9C-101B-9397-08002B2CF9AE}" pid="24" name="IDLinks">
    <vt:lpwstr>IDLinks</vt:lpwstr>
  </property>
  <property fmtid="{D5CDD505-2E9C-101B-9397-08002B2CF9AE}" pid="25" name="KurzzeichenLinks">
    <vt:lpwstr>KurzzeichenLinks</vt:lpwstr>
  </property>
  <property fmtid="{D5CDD505-2E9C-101B-9397-08002B2CF9AE}" pid="26" name="VornameLinks">
    <vt:lpwstr>VornameLinks</vt:lpwstr>
  </property>
  <property fmtid="{D5CDD505-2E9C-101B-9397-08002B2CF9AE}" pid="27" name="NameLinks">
    <vt:lpwstr>NameLinks</vt:lpwstr>
  </property>
  <property fmtid="{D5CDD505-2E9C-101B-9397-08002B2CF9AE}" pid="28" name="FunktionLinks">
    <vt:lpwstr>FunktionLinks</vt:lpwstr>
  </property>
  <property fmtid="{D5CDD505-2E9C-101B-9397-08002B2CF9AE}" pid="29" name="TelefonDirektLinks">
    <vt:lpwstr>TelefonDirektLin ks</vt:lpwstr>
  </property>
  <property fmtid="{D5CDD505-2E9C-101B-9397-08002B2CF9AE}" pid="30" name="EmailLinks">
    <vt:lpwstr>EmailLinks</vt:lpwstr>
  </property>
  <property fmtid="{D5CDD505-2E9C-101B-9397-08002B2CF9AE}" pid="31" name="IDRechts">
    <vt:lpwstr>IDRechts</vt:lpwstr>
  </property>
  <property fmtid="{D5CDD505-2E9C-101B-9397-08002B2CF9AE}" pid="32" name="KurzzeichenRechts">
    <vt:lpwstr>KurzzeichenRechts</vt:lpwstr>
  </property>
  <property fmtid="{D5CDD505-2E9C-101B-9397-08002B2CF9AE}" pid="33" name="VornameRechts">
    <vt:lpwstr>VornameRechts</vt:lpwstr>
  </property>
  <property fmtid="{D5CDD505-2E9C-101B-9397-08002B2CF9AE}" pid="34" name="NameRechts">
    <vt:lpwstr>NameRechts</vt:lpwstr>
  </property>
  <property fmtid="{D5CDD505-2E9C-101B-9397-08002B2CF9AE}" pid="35" name="FunktionRechts">
    <vt:lpwstr>FunktionRechts</vt:lpwstr>
  </property>
  <property fmtid="{D5CDD505-2E9C-101B-9397-08002B2CF9AE}" pid="36" name="TelefonDirektRechts">
    <vt:lpwstr>TelefonDirektRech ts</vt:lpwstr>
  </property>
  <property fmtid="{D5CDD505-2E9C-101B-9397-08002B2CF9AE}" pid="37" name="EmailRechts">
    <vt:lpwstr>EmailRechts</vt:lpwstr>
  </property>
  <property fmtid="{D5CDD505-2E9C-101B-9397-08002B2CF9AE}" pid="38" name="InstitutID">
    <vt:lpwstr>4</vt:lpwstr>
  </property>
  <property fmtid="{D5CDD505-2E9C-101B-9397-08002B2CF9AE}" pid="39" name="InstitutKennung">
    <vt:lpwstr>PHBern, Zentrum für Bildungsinformatik</vt:lpwstr>
  </property>
  <property fmtid="{D5CDD505-2E9C-101B-9397-08002B2CF9AE}" pid="40" name="InstitutName">
    <vt:lpwstr>Zentrum für Bildungsinformatik</vt:lpwstr>
  </property>
  <property fmtid="{D5CDD505-2E9C-101B-9397-08002B2CF9AE}" pid="41" name="InstitutAbteilung1">
    <vt:lpwstr>Zentrum für Bildungsinformatik</vt:lpwstr>
  </property>
  <property fmtid="{D5CDD505-2E9C-101B-9397-08002B2CF9AE}" pid="42" name="InstitutAbteilung2">
    <vt:lpwstr/>
  </property>
  <property fmtid="{D5CDD505-2E9C-101B-9397-08002B2CF9AE}" pid="43" name="InstitutStrasse">
    <vt:lpwstr>Muesmattstrasse 29</vt:lpwstr>
  </property>
  <property fmtid="{D5CDD505-2E9C-101B-9397-08002B2CF9AE}" pid="44" name="InstitutPostfach">
    <vt:lpwstr/>
  </property>
  <property fmtid="{D5CDD505-2E9C-101B-9397-08002B2CF9AE}" pid="45" name="InstitutPLZ">
    <vt:lpwstr>CH-3012</vt:lpwstr>
  </property>
  <property fmtid="{D5CDD505-2E9C-101B-9397-08002B2CF9AE}" pid="46" name="InstitutOrt">
    <vt:lpwstr>Bern</vt:lpwstr>
  </property>
  <property fmtid="{D5CDD505-2E9C-101B-9397-08002B2CF9AE}" pid="47" name="InstitutTelefon">
    <vt:lpwstr>+41 31 309 22 61</vt:lpwstr>
  </property>
  <property fmtid="{D5CDD505-2E9C-101B-9397-08002B2CF9AE}" pid="48" name="InstitutTelefax">
    <vt:lpwstr>+41 31 309 22 99</vt:lpwstr>
  </property>
  <property fmtid="{D5CDD505-2E9C-101B-9397-08002B2CF9AE}" pid="49" name="InstitutEmail">
    <vt:lpwstr>bildungsinformatik@phbern.ch</vt:lpwstr>
  </property>
  <property fmtid="{D5CDD505-2E9C-101B-9397-08002B2CF9AE}" pid="50" name="InstitutInternet">
    <vt:lpwstr>bildungsinformatik.phbern.ch</vt:lpwstr>
  </property>
  <property fmtid="{D5CDD505-2E9C-101B-9397-08002B2CF9AE}" pid="51" name="InstitutLogo">
    <vt:lpwstr>PHB.wmf</vt:lpwstr>
  </property>
  <property fmtid="{D5CDD505-2E9C-101B-9397-08002B2CF9AE}" pid="52" name="InstitutReserve1">
    <vt:lpwstr>Das Zentrum für Bildungsinformatik ist ein Dienstleistungszentrum für die Angehörigen der PHBern. Es koordiniert die Arbeiten im Bereich der Informations- und Kommunikationstechnologien (ICT) in den Instituten, liefert Dozierenden und Studierenden Support</vt:lpwstr>
  </property>
  <property fmtid="{D5CDD505-2E9C-101B-9397-08002B2CF9AE}" pid="53" name="InstitutReserve2">
    <vt:lpwstr>PHBern, Zentrum für Bildungsinformatik</vt:lpwstr>
  </property>
  <property fmtid="{D5CDD505-2E9C-101B-9397-08002B2CF9AE}" pid="54" name="LogoTop">
    <vt:lpwstr>1.15</vt:lpwstr>
  </property>
  <property fmtid="{D5CDD505-2E9C-101B-9397-08002B2CF9AE}" pid="55" name="LogoLeft">
    <vt:lpwstr>14.67</vt:lpwstr>
  </property>
  <property fmtid="{D5CDD505-2E9C-101B-9397-08002B2CF9AE}" pid="56" name="LogoPHLeft">
    <vt:lpwstr>12.23</vt:lpwstr>
  </property>
  <property fmtid="{D5CDD505-2E9C-101B-9397-08002B2CF9AE}" pid="57" name="LogoVisible">
    <vt:bool>false</vt:bool>
  </property>
  <property fmtid="{D5CDD505-2E9C-101B-9397-08002B2CF9AE}" pid="58" name="LogoFix">
    <vt:lpwstr>1</vt:lpwstr>
  </property>
  <property fmtid="{D5CDD505-2E9C-101B-9397-08002B2CF9AE}" pid="59" name="TitelVerfasser">
    <vt:lpwstr>Prof. Dr.</vt:lpwstr>
  </property>
  <property fmtid="{D5CDD505-2E9C-101B-9397-08002B2CF9AE}" pid="60" name="IDInstitut1Verfasser">
    <vt:lpwstr>Institut Sekundarstufe II</vt:lpwstr>
  </property>
  <property fmtid="{D5CDD505-2E9C-101B-9397-08002B2CF9AE}" pid="61" name="IDInstitut2Verfasser">
    <vt:lpwstr/>
  </property>
  <property fmtid="{D5CDD505-2E9C-101B-9397-08002B2CF9AE}" pid="62" name="Funktion2Verfasser">
    <vt:lpwstr/>
  </property>
  <property fmtid="{D5CDD505-2E9C-101B-9397-08002B2CF9AE}" pid="63" name="TelefonDirekt2Verfasser">
    <vt:lpwstr/>
  </property>
  <property fmtid="{D5CDD505-2E9C-101B-9397-08002B2CF9AE}" pid="64" name="IDInstitut3Verfasser">
    <vt:lpwstr/>
  </property>
  <property fmtid="{D5CDD505-2E9C-101B-9397-08002B2CF9AE}" pid="65" name="Funktion3Verfasser">
    <vt:lpwstr/>
  </property>
  <property fmtid="{D5CDD505-2E9C-101B-9397-08002B2CF9AE}" pid="66" name="TelefonDirekt3Verfasser">
    <vt:lpwstr/>
  </property>
  <property fmtid="{D5CDD505-2E9C-101B-9397-08002B2CF9AE}" pid="67" name="Titel">
    <vt:lpwstr>Prof. Dr.</vt:lpwstr>
  </property>
  <property fmtid="{D5CDD505-2E9C-101B-9397-08002B2CF9AE}" pid="68" name="IDInstitut1">
    <vt:lpwstr>Institut Sekundarstufe II</vt:lpwstr>
  </property>
  <property fmtid="{D5CDD505-2E9C-101B-9397-08002B2CF9AE}" pid="69" name="IDInstitut2">
    <vt:lpwstr/>
  </property>
  <property fmtid="{D5CDD505-2E9C-101B-9397-08002B2CF9AE}" pid="70" name="Funktion2">
    <vt:lpwstr/>
  </property>
  <property fmtid="{D5CDD505-2E9C-101B-9397-08002B2CF9AE}" pid="71" name="TelefonDirekt2">
    <vt:lpwstr/>
  </property>
  <property fmtid="{D5CDD505-2E9C-101B-9397-08002B2CF9AE}" pid="72" name="IDInstitut3">
    <vt:lpwstr/>
  </property>
  <property fmtid="{D5CDD505-2E9C-101B-9397-08002B2CF9AE}" pid="73" name="Funktion3">
    <vt:lpwstr/>
  </property>
  <property fmtid="{D5CDD505-2E9C-101B-9397-08002B2CF9AE}" pid="74" name="TelefonDirekt3">
    <vt:lpwstr/>
  </property>
  <property fmtid="{D5CDD505-2E9C-101B-9397-08002B2CF9AE}" pid="75" name="PHBInstitutID">
    <vt:lpwstr>22384</vt:lpwstr>
  </property>
</Properties>
</file>